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4D5E" w14:textId="77777777" w:rsidR="007C0412" w:rsidRDefault="007C0412" w:rsidP="00BC03E0">
      <w:pPr>
        <w:pStyle w:val="Normalnogap"/>
        <w:tabs>
          <w:tab w:val="right" w:pos="9070"/>
        </w:tabs>
        <w:rPr>
          <w:bCs/>
        </w:rPr>
      </w:pPr>
    </w:p>
    <w:p w14:paraId="7ACE0516" w14:textId="74068A0A" w:rsidR="00E44DBE" w:rsidRDefault="00E44DBE"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39EA8FB4" w14:textId="7697BFC8"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36A5623A" w14:textId="01B62D9B"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45004151" w14:textId="35D68823"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02316AAE" w14:textId="3CD63F05"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023C8A4C" w14:textId="67924A2B"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7234352D" w14:textId="57E90338"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212D6F8F" w14:textId="671D9039" w:rsidR="00BC03E0" w:rsidRDefault="00BC03E0" w:rsidP="007C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17D0C758" w14:textId="77777777" w:rsidR="00BC03E0" w:rsidRPr="005F08C5" w:rsidRDefault="00BC03E0" w:rsidP="00BC03E0">
      <w:pPr>
        <w:pStyle w:val="Heading1"/>
        <w:rPr>
          <w:rFonts w:cs="Arial"/>
          <w:sz w:val="44"/>
          <w:szCs w:val="28"/>
        </w:rPr>
      </w:pPr>
      <w:r w:rsidRPr="005F08C5">
        <w:rPr>
          <w:rFonts w:cs="Arial"/>
          <w:sz w:val="44"/>
          <w:szCs w:val="28"/>
        </w:rPr>
        <w:t xml:space="preserve">RNIB </w:t>
      </w:r>
      <w:bookmarkStart w:id="0" w:name="_Hlk135819199"/>
      <w:r w:rsidRPr="005F08C5">
        <w:rPr>
          <w:rFonts w:cs="Arial"/>
          <w:sz w:val="44"/>
          <w:szCs w:val="28"/>
        </w:rPr>
        <w:t>Advocacy letter</w:t>
      </w:r>
      <w:bookmarkEnd w:id="0"/>
    </w:p>
    <w:p w14:paraId="3F7C46B9" w14:textId="77777777" w:rsidR="00BC03E0" w:rsidRPr="00846CAD" w:rsidRDefault="00BC03E0" w:rsidP="00BC03E0">
      <w:pPr>
        <w:pStyle w:val="Heading2"/>
        <w:spacing w:line="233" w:lineRule="auto"/>
        <w:ind w:left="11" w:hanging="11"/>
        <w:rPr>
          <w:rFonts w:cs="Arial"/>
        </w:rPr>
      </w:pPr>
      <w:r w:rsidRPr="00846CAD">
        <w:rPr>
          <w:rFonts w:cs="Arial"/>
        </w:rPr>
        <w:t>This is a standard letter</w:t>
      </w:r>
    </w:p>
    <w:p w14:paraId="1DB1F330" w14:textId="77777777" w:rsidR="00BC03E0" w:rsidRPr="005F08C5" w:rsidRDefault="00BC03E0" w:rsidP="00BC03E0">
      <w:pPr>
        <w:spacing w:line="233" w:lineRule="auto"/>
        <w:ind w:left="-6" w:hanging="11"/>
        <w:rPr>
          <w:rFonts w:cs="Arial"/>
        </w:rPr>
      </w:pPr>
    </w:p>
    <w:p w14:paraId="4ECB32F5" w14:textId="77777777" w:rsidR="00BC03E0" w:rsidRDefault="00BC03E0" w:rsidP="00BC03E0">
      <w:pPr>
        <w:spacing w:line="233" w:lineRule="auto"/>
        <w:ind w:left="-6" w:hanging="11"/>
        <w:rPr>
          <w:rFonts w:cs="Arial"/>
        </w:rPr>
      </w:pPr>
      <w:r w:rsidRPr="00846CAD">
        <w:rPr>
          <w:rFonts w:cs="Arial"/>
        </w:rPr>
        <w:t>Dear Universal Credit</w:t>
      </w:r>
      <w:r>
        <w:rPr>
          <w:rFonts w:cs="Arial"/>
        </w:rPr>
        <w:t>,</w:t>
      </w:r>
    </w:p>
    <w:p w14:paraId="646EB585" w14:textId="77777777" w:rsidR="00BC03E0" w:rsidRPr="00846CAD" w:rsidRDefault="00BC03E0" w:rsidP="00BC03E0">
      <w:pPr>
        <w:spacing w:line="233" w:lineRule="auto"/>
        <w:rPr>
          <w:rFonts w:cs="Arial"/>
        </w:rPr>
      </w:pPr>
    </w:p>
    <w:p w14:paraId="0636AB54" w14:textId="64336A3C" w:rsidR="00BC03E0" w:rsidRDefault="00BC03E0" w:rsidP="00BC03E0">
      <w:pPr>
        <w:pStyle w:val="Heading2"/>
        <w:spacing w:line="233" w:lineRule="auto"/>
        <w:ind w:left="11" w:hanging="11"/>
        <w:rPr>
          <w:rFonts w:cs="Arial"/>
        </w:rPr>
      </w:pPr>
      <w:r w:rsidRPr="00846CAD">
        <w:rPr>
          <w:rFonts w:cs="Arial"/>
        </w:rPr>
        <w:t xml:space="preserve">The Equality Act 2010 – what it means for Universal Credit </w:t>
      </w:r>
    </w:p>
    <w:p w14:paraId="237F6EC5" w14:textId="77777777" w:rsidR="00BC03E0" w:rsidRPr="00BC03E0" w:rsidRDefault="00BC03E0" w:rsidP="00BC03E0"/>
    <w:p w14:paraId="7A575A3A" w14:textId="77777777" w:rsidR="00BC03E0" w:rsidRDefault="00BC03E0" w:rsidP="00BC03E0">
      <w:pPr>
        <w:ind w:left="-5" w:right="258"/>
        <w:rPr>
          <w:rFonts w:cs="Arial"/>
        </w:rPr>
      </w:pPr>
      <w:r w:rsidRPr="00846CAD">
        <w:rPr>
          <w:rFonts w:cs="Arial"/>
        </w:rPr>
        <w:t>The Equality Act 2010 is a piece of legislation that aims to ensure we have a fair and equal society. This includes making sure everyone has an equal opportunity to use services. The Equality Act sets out specific duties with which “service providers” have to comply. You are receiving this letter because a blind or partially sighted person believes that you, as a service provider, have broken the law and discriminated against him or her.</w:t>
      </w:r>
      <w:r>
        <w:rPr>
          <w:rFonts w:cs="Arial"/>
        </w:rPr>
        <w:t xml:space="preserve"> </w:t>
      </w:r>
      <w:r w:rsidRPr="00846CAD">
        <w:rPr>
          <w:rFonts w:cs="Arial"/>
        </w:rPr>
        <w:t>The Equality Act says that service providers are not allowed to discriminate against people by treating them less favourably because of their “protected characteristic”. This means disability, gender, race, sexual orientation, religion or belief or age (over 18 years old).</w:t>
      </w:r>
    </w:p>
    <w:p w14:paraId="042D636D" w14:textId="77777777" w:rsidR="00BC03E0" w:rsidRPr="00846CAD" w:rsidRDefault="00BC03E0" w:rsidP="00BC03E0">
      <w:pPr>
        <w:spacing w:line="233" w:lineRule="auto"/>
        <w:ind w:left="-6" w:right="255" w:hanging="11"/>
        <w:rPr>
          <w:rFonts w:cs="Arial"/>
        </w:rPr>
      </w:pPr>
      <w:r w:rsidRPr="00846CAD">
        <w:rPr>
          <w:rFonts w:cs="Arial"/>
        </w:rPr>
        <w:t xml:space="preserve"> </w:t>
      </w:r>
    </w:p>
    <w:p w14:paraId="5C4C05EB" w14:textId="4A63269A" w:rsidR="00BC03E0" w:rsidRDefault="00BC03E0" w:rsidP="00BC03E0">
      <w:pPr>
        <w:spacing w:line="233" w:lineRule="auto"/>
        <w:ind w:left="-6" w:hanging="11"/>
        <w:rPr>
          <w:rFonts w:cs="Arial"/>
        </w:rPr>
      </w:pPr>
      <w:r w:rsidRPr="00846CAD">
        <w:rPr>
          <w:rFonts w:cs="Arial"/>
        </w:rPr>
        <w:t xml:space="preserve">Any person who is registered sight impaired / severely sight impaired is automatically considered to be disabled within the meaning of this act (s.6 Equality Act 2010 (disability regulations 2010). </w:t>
      </w:r>
    </w:p>
    <w:p w14:paraId="6B8BE07C" w14:textId="77777777" w:rsidR="00BC03E0" w:rsidRPr="00846CAD" w:rsidRDefault="00BC03E0" w:rsidP="00BC03E0">
      <w:pPr>
        <w:spacing w:line="233" w:lineRule="auto"/>
        <w:ind w:left="-6" w:hanging="11"/>
        <w:rPr>
          <w:rFonts w:cs="Arial"/>
        </w:rPr>
      </w:pPr>
    </w:p>
    <w:p w14:paraId="702FE643" w14:textId="64311CD2" w:rsidR="00BC03E0" w:rsidRDefault="00BC03E0" w:rsidP="00BC03E0">
      <w:pPr>
        <w:spacing w:line="233" w:lineRule="auto"/>
        <w:ind w:left="-6" w:hanging="11"/>
        <w:rPr>
          <w:rFonts w:cs="Arial"/>
        </w:rPr>
      </w:pPr>
      <w:r w:rsidRPr="00846CAD">
        <w:rPr>
          <w:rFonts w:cs="Arial"/>
        </w:rPr>
        <w:t xml:space="preserve">You are a service provider within the meaning of s. 29(1) of the Equality Act. Under s.20 of the Act, a service provider has a duty to make reasonable adjustments to any “provision, criterion or practice” that puts the disabled person at a substantial disadvantage when using the </w:t>
      </w:r>
      <w:r w:rsidRPr="00846CAD">
        <w:rPr>
          <w:rFonts w:cs="Arial"/>
        </w:rPr>
        <w:lastRenderedPageBreak/>
        <w:t>service. You must comply with this duty. If you do not make a reasonable adjustment, you are breaking the law.</w:t>
      </w:r>
    </w:p>
    <w:p w14:paraId="78A183DC" w14:textId="77777777" w:rsidR="00BC03E0" w:rsidRPr="00846CAD" w:rsidRDefault="00BC03E0" w:rsidP="00BC03E0">
      <w:pPr>
        <w:spacing w:line="233" w:lineRule="auto"/>
        <w:ind w:left="-6" w:hanging="11"/>
        <w:rPr>
          <w:rFonts w:cs="Arial"/>
        </w:rPr>
      </w:pPr>
    </w:p>
    <w:p w14:paraId="7432BB49" w14:textId="1EB50A75" w:rsidR="00BC03E0" w:rsidRDefault="00BC03E0" w:rsidP="00BC0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846CAD">
        <w:rPr>
          <w:rFonts w:cs="Arial"/>
        </w:rPr>
        <w:t>This duty to make reasonable adjustments is anticipatory and DWP should have planned to comply with the law.</w:t>
      </w:r>
      <w:r>
        <w:rPr>
          <w:rFonts w:cs="Arial"/>
        </w:rPr>
        <w:t xml:space="preserve"> </w:t>
      </w:r>
      <w:r w:rsidRPr="00846CAD">
        <w:rPr>
          <w:rFonts w:cs="Arial"/>
        </w:rPr>
        <w:t>A failure to provide a robust alternative system for claiming Universal Credit online is likely to be a breach of your duties outlined above as well as your Public Sector Equality Duty. Any suggestion that a family member or friend can provide assistance is not a reasonable adjustment and is incompatible with Article 8 of the European Convention of Human Rights.</w:t>
      </w:r>
    </w:p>
    <w:p w14:paraId="225EE028" w14:textId="77777777" w:rsidR="00BC03E0" w:rsidRDefault="00BC03E0" w:rsidP="00BC0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18"/>
        </w:rPr>
      </w:pPr>
    </w:p>
    <w:p w14:paraId="40705495" w14:textId="77777777" w:rsidR="00BC03E0" w:rsidRDefault="00BC03E0" w:rsidP="00BC03E0">
      <w:pPr>
        <w:spacing w:line="233" w:lineRule="auto"/>
        <w:ind w:left="-6" w:hanging="11"/>
        <w:rPr>
          <w:rFonts w:cs="Arial"/>
        </w:rPr>
      </w:pPr>
      <w:r w:rsidRPr="00846CAD">
        <w:rPr>
          <w:rFonts w:cs="Arial"/>
        </w:rPr>
        <w:t>As a public authority you must act compatibly with Convention rights. Article 8 of the Convention confirms that everyone has the right to respect for private and family life, including access to personal information and correspondence. Article 8 is engaged in relation to the provision of welfare benefits and the confidentiality of correspondence. Contained within this right is also the maintenance and promotion of independent living</w:t>
      </w:r>
      <w:r w:rsidRPr="00846CAD">
        <w:rPr>
          <w:rFonts w:cs="Arial"/>
          <w:b/>
        </w:rPr>
        <w:t xml:space="preserve"> </w:t>
      </w:r>
      <w:r w:rsidRPr="00846CAD">
        <w:rPr>
          <w:rFonts w:cs="Arial"/>
        </w:rPr>
        <w:t>for a person with a disability.</w:t>
      </w:r>
    </w:p>
    <w:p w14:paraId="3069C035" w14:textId="77777777" w:rsidR="00BC03E0" w:rsidRPr="00846CAD" w:rsidRDefault="00BC03E0" w:rsidP="00BC03E0">
      <w:pPr>
        <w:spacing w:line="233" w:lineRule="auto"/>
        <w:ind w:left="-6" w:hanging="11"/>
        <w:rPr>
          <w:rFonts w:cs="Arial"/>
        </w:rPr>
      </w:pPr>
    </w:p>
    <w:p w14:paraId="63FF7031" w14:textId="77777777" w:rsidR="00BC03E0" w:rsidRDefault="00BC03E0" w:rsidP="00BC03E0">
      <w:pPr>
        <w:spacing w:line="233" w:lineRule="auto"/>
        <w:ind w:left="-6" w:hanging="11"/>
        <w:rPr>
          <w:rFonts w:cs="Arial"/>
        </w:rPr>
      </w:pPr>
      <w:r w:rsidRPr="00846CAD">
        <w:rPr>
          <w:rFonts w:cs="Arial"/>
        </w:rPr>
        <w:t>Additionally, a failure to make a reasonable adjustment to the requirement to attend an interview at a Jobcentre, for a claimant who is unable to travel to such a location for a reason related to their disability, is likely to be a further breach of these duties.</w:t>
      </w:r>
    </w:p>
    <w:p w14:paraId="597FF7D1" w14:textId="77777777" w:rsidR="00BC03E0" w:rsidRPr="00846CAD" w:rsidRDefault="00BC03E0" w:rsidP="00BC03E0">
      <w:pPr>
        <w:spacing w:line="233" w:lineRule="auto"/>
        <w:ind w:left="-6" w:hanging="11"/>
        <w:rPr>
          <w:rFonts w:cs="Arial"/>
        </w:rPr>
      </w:pPr>
    </w:p>
    <w:p w14:paraId="13993A47" w14:textId="29635EAA" w:rsidR="00BC03E0" w:rsidRDefault="00BC03E0" w:rsidP="00BC03E0">
      <w:pPr>
        <w:spacing w:line="233" w:lineRule="auto"/>
        <w:ind w:left="-6" w:hanging="11"/>
        <w:rPr>
          <w:rFonts w:cs="Arial"/>
        </w:rPr>
      </w:pPr>
      <w:r w:rsidRPr="00846CAD">
        <w:rPr>
          <w:rFonts w:cs="Arial"/>
        </w:rPr>
        <w:t>We ask you to address this person’s complaint and ensure that you are complying with your obligations under the Act. If you fail to comply with the Equality Act, the individual can take you to court. If you lose, then the court could order you to pay compensation, and you could also be ordered to pay that person’s legal costs.</w:t>
      </w:r>
      <w:r>
        <w:rPr>
          <w:rFonts w:cs="Arial"/>
        </w:rPr>
        <w:t xml:space="preserve"> </w:t>
      </w:r>
      <w:r w:rsidRPr="00846CAD">
        <w:rPr>
          <w:rFonts w:cs="Arial"/>
        </w:rPr>
        <w:t>Investigating the complaint and speaking to the individual or using independent accredited conciliation or mediation schemes may be a way to resolve the dispute without going to court.</w:t>
      </w:r>
    </w:p>
    <w:p w14:paraId="785D7FD2" w14:textId="77777777" w:rsidR="00BC03E0" w:rsidRPr="00846CAD" w:rsidRDefault="00BC03E0" w:rsidP="00BC03E0">
      <w:pPr>
        <w:spacing w:line="233" w:lineRule="auto"/>
        <w:ind w:left="-6" w:hanging="11"/>
        <w:rPr>
          <w:rFonts w:cs="Arial"/>
        </w:rPr>
      </w:pPr>
    </w:p>
    <w:p w14:paraId="35FD86D0" w14:textId="150311E3" w:rsidR="00BC03E0" w:rsidRDefault="00BC03E0" w:rsidP="00BC03E0">
      <w:pPr>
        <w:ind w:left="-6"/>
        <w:rPr>
          <w:rFonts w:cs="Arial"/>
        </w:rPr>
      </w:pPr>
      <w:r w:rsidRPr="00846CAD">
        <w:rPr>
          <w:rFonts w:cs="Arial"/>
        </w:rPr>
        <w:t xml:space="preserve">Please respond to the person making the complaint as well as to the RNIB Legal Rights </w:t>
      </w:r>
      <w:r>
        <w:rPr>
          <w:rFonts w:cs="Arial"/>
        </w:rPr>
        <w:t>s</w:t>
      </w:r>
      <w:r w:rsidRPr="00846CAD">
        <w:rPr>
          <w:rFonts w:cs="Arial"/>
        </w:rPr>
        <w:t>ervice, The Grimaldi Building, 154a Pentonville Road, London, N1 9JE</w:t>
      </w:r>
      <w:r>
        <w:rPr>
          <w:rFonts w:cs="Arial"/>
        </w:rPr>
        <w:t>.</w:t>
      </w:r>
    </w:p>
    <w:p w14:paraId="31D20037" w14:textId="77777777" w:rsidR="00BC03E0" w:rsidRPr="00846CAD" w:rsidRDefault="00BC03E0" w:rsidP="00BC03E0">
      <w:pPr>
        <w:ind w:left="-6"/>
        <w:rPr>
          <w:rFonts w:cs="Arial"/>
        </w:rPr>
      </w:pPr>
    </w:p>
    <w:p w14:paraId="3624E4F5" w14:textId="02FC8324" w:rsidR="00BC03E0" w:rsidRPr="00BC03E0" w:rsidRDefault="00BC03E0" w:rsidP="00BC03E0">
      <w:pPr>
        <w:spacing w:after="5137" w:line="259" w:lineRule="auto"/>
        <w:rPr>
          <w:rFonts w:cs="Arial"/>
        </w:rPr>
      </w:pPr>
      <w:r w:rsidRPr="00846CAD">
        <w:rPr>
          <w:rFonts w:cs="Arial"/>
          <w:b/>
        </w:rPr>
        <w:t xml:space="preserve">RNIB Legal Rights </w:t>
      </w:r>
      <w:r>
        <w:rPr>
          <w:rFonts w:cs="Arial"/>
          <w:b/>
        </w:rPr>
        <w:t>s</w:t>
      </w:r>
      <w:r w:rsidRPr="00846CAD">
        <w:rPr>
          <w:rFonts w:cs="Arial"/>
          <w:b/>
        </w:rPr>
        <w:t>ervice</w:t>
      </w:r>
    </w:p>
    <w:sectPr w:rsidR="00BC03E0" w:rsidRPr="00BC03E0" w:rsidSect="007C0412">
      <w:footerReference w:type="even" r:id="rId11"/>
      <w:footerReference w:type="default" r:id="rId12"/>
      <w:headerReference w:type="first" r:id="rId13"/>
      <w:footerReference w:type="first" r:id="rId14"/>
      <w:type w:val="continuous"/>
      <w:pgSz w:w="11906" w:h="16838"/>
      <w:pgMar w:top="332" w:right="1418" w:bottom="1418" w:left="1418" w:header="0" w:footer="3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7CCC" w14:textId="77777777" w:rsidR="00535705" w:rsidRDefault="00535705" w:rsidP="00DB35DB">
      <w:r>
        <w:separator/>
      </w:r>
    </w:p>
  </w:endnote>
  <w:endnote w:type="continuationSeparator" w:id="0">
    <w:p w14:paraId="3EA4EE5D" w14:textId="77777777" w:rsidR="00535705" w:rsidRDefault="00535705" w:rsidP="00DB35DB">
      <w:r>
        <w:continuationSeparator/>
      </w:r>
    </w:p>
  </w:endnote>
  <w:endnote w:type="continuationNotice" w:id="1">
    <w:p w14:paraId="701EEEFF" w14:textId="77777777" w:rsidR="00535705" w:rsidRDefault="00535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452F" w14:textId="77777777" w:rsidR="00DD1622" w:rsidRPr="00DB35DB" w:rsidRDefault="00DD1622"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553BC853" wp14:editId="7180FE21">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E9C8D"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682118C1"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BAC2" w14:textId="77777777" w:rsidR="00DD1622" w:rsidRDefault="00DD1622" w:rsidP="00301BAE">
    <w:pPr>
      <w:pStyle w:val="Normalnogap"/>
      <w:rPr>
        <w:b/>
      </w:rPr>
    </w:pPr>
    <w:r>
      <w:rPr>
        <w:noProof/>
        <w:lang w:val="en-US"/>
      </w:rPr>
      <mc:AlternateContent>
        <mc:Choice Requires="wps">
          <w:drawing>
            <wp:anchor distT="0" distB="0" distL="114300" distR="114300" simplePos="0" relativeHeight="251658242" behindDoc="0" locked="0" layoutInCell="1" allowOverlap="1" wp14:anchorId="7CA219FE" wp14:editId="71CC159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F01D0B" id="Rectangle 1"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46C8775" w14:textId="77777777" w:rsidR="00301BAE" w:rsidRDefault="00DD1622" w:rsidP="00DB35DB">
    <w:pPr>
      <w:pStyle w:val="EndnoteText"/>
      <w:rPr>
        <w:b/>
      </w:rPr>
    </w:pPr>
    <w:r>
      <w:rPr>
        <w:b/>
      </w:rPr>
      <w:t>rnib.org.uk</w:t>
    </w:r>
  </w:p>
  <w:p w14:paraId="12956B53" w14:textId="77777777" w:rsidR="00DD1622" w:rsidRPr="00DB35DB" w:rsidRDefault="00DD1622" w:rsidP="00DB35DB">
    <w:pPr>
      <w:pStyle w:val="EndnoteText"/>
      <w:rPr>
        <w:b/>
      </w:rPr>
    </w:pPr>
  </w:p>
  <w:p w14:paraId="0942FE23" w14:textId="77777777" w:rsidR="00DD1622" w:rsidRDefault="00DD1622" w:rsidP="00DB35DB">
    <w:pPr>
      <w:pStyle w:val="Normalnogap"/>
    </w:pPr>
  </w:p>
  <w:p w14:paraId="6A1C33EB"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4494" w14:textId="20EC2718" w:rsidR="00DD1622" w:rsidRDefault="00DD1622" w:rsidP="002D3510">
    <w:pPr>
      <w:pStyle w:val="EndnoteText"/>
      <w:rPr>
        <w:b/>
      </w:rPr>
    </w:pPr>
    <w:r>
      <w:rPr>
        <w:noProof/>
        <w:lang w:val="en-US"/>
      </w:rPr>
      <mc:AlternateContent>
        <mc:Choice Requires="wps">
          <w:drawing>
            <wp:anchor distT="0" distB="0" distL="114300" distR="114300" simplePos="0" relativeHeight="251658241" behindDoc="0" locked="0" layoutInCell="1" allowOverlap="1" wp14:anchorId="3D65267C" wp14:editId="6EC33733">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2793D" id="Rectangle 6" o:spid="_x0000_s1026" alt="Title: image 2 - Description: Pink seperation line" style="position:absolute;margin-left:0;margin-top:15.25pt;width:450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5505C100" w14:textId="753EE2E3" w:rsidR="00DD1622" w:rsidRDefault="00DD1622" w:rsidP="002D3510">
    <w:pPr>
      <w:pStyle w:val="EndnoteText"/>
      <w:rPr>
        <w:b/>
      </w:rPr>
    </w:pPr>
  </w:p>
  <w:p w14:paraId="58C9F1AB" w14:textId="560A9ECC" w:rsidR="00DD1622" w:rsidRPr="00DB35DB" w:rsidRDefault="00DD1622" w:rsidP="002D3510">
    <w:pPr>
      <w:pStyle w:val="EndnoteText"/>
      <w:rPr>
        <w:b/>
      </w:rPr>
    </w:pPr>
    <w:r w:rsidRPr="00DB35DB">
      <w:rPr>
        <w:b/>
      </w:rPr>
      <w:t>Royal National Institute of Blind People</w:t>
    </w:r>
  </w:p>
  <w:p w14:paraId="4C128C3A" w14:textId="057351C6" w:rsidR="00DD1622" w:rsidRDefault="00DD1622" w:rsidP="00BC03E0">
    <w:pPr>
      <w:pStyle w:val="Normalnogap"/>
      <w:rPr>
        <w:rFonts w:cs="Arial"/>
        <w:color w:val="000000"/>
        <w:szCs w:val="28"/>
        <w:shd w:val="clear" w:color="auto" w:fill="FFFFFF"/>
        <w:lang w:eastAsia="en-GB"/>
      </w:rPr>
    </w:pPr>
    <w:r w:rsidRPr="007C0412">
      <w:rPr>
        <w:szCs w:val="28"/>
      </w:rPr>
      <w:t xml:space="preserve">A registered charity in England and Wales (226227), Scotland </w:t>
    </w:r>
    <w:r w:rsidR="00BC03E0">
      <w:rPr>
        <w:szCs w:val="28"/>
      </w:rPr>
      <w:t>(</w:t>
    </w:r>
    <w:r w:rsidRPr="007C0412">
      <w:rPr>
        <w:szCs w:val="28"/>
      </w:rPr>
      <w:t xml:space="preserve">SC039316) and the Isle of Man (1226). Also operating in Northern Ireland. A company incorporated by Royal Charter. Registered in England and Wales (RC000500). </w:t>
    </w:r>
    <w:r w:rsidR="00D03C76" w:rsidRPr="007C0412">
      <w:rPr>
        <w:szCs w:val="28"/>
      </w:rPr>
      <w:t>Reg</w:t>
    </w:r>
    <w:r w:rsidRPr="007C0412">
      <w:rPr>
        <w:szCs w:val="28"/>
      </w:rPr>
      <w:t xml:space="preserve"> office </w:t>
    </w:r>
    <w:r w:rsidR="007C0412" w:rsidRPr="007C0412">
      <w:rPr>
        <w:rFonts w:cs="Arial"/>
        <w:color w:val="000000"/>
        <w:szCs w:val="28"/>
        <w:shd w:val="clear" w:color="auto" w:fill="FFFFFF"/>
        <w:lang w:eastAsia="en-GB"/>
      </w:rPr>
      <w:t xml:space="preserve">The Grimaldi </w:t>
    </w:r>
    <w:r w:rsidR="007C0412" w:rsidRPr="007C0412">
      <w:rPr>
        <w:rFonts w:cs="Arial"/>
        <w:color w:val="000000"/>
        <w:szCs w:val="28"/>
        <w:shd w:val="clear" w:color="auto" w:fill="FFFFFF"/>
        <w:lang w:eastAsia="en-GB"/>
      </w:rPr>
      <w:br/>
      <w:t xml:space="preserve">Building, 154a Pentonville Road, London </w:t>
    </w:r>
    <w:r w:rsidR="006D572F">
      <w:rPr>
        <w:rFonts w:cs="Arial"/>
        <w:color w:val="212121"/>
        <w:szCs w:val="28"/>
      </w:rPr>
      <w:t>N1 9JE </w:t>
    </w:r>
  </w:p>
  <w:p w14:paraId="0E8F631F" w14:textId="77777777" w:rsidR="007C0412" w:rsidRPr="007C0412" w:rsidRDefault="007C0412" w:rsidP="007C0412">
    <w:pPr>
      <w:rPr>
        <w:rFonts w:cs="Arial"/>
        <w:color w:val="212121"/>
        <w:szCs w:val="28"/>
        <w:lang w:eastAsia="en-GB"/>
      </w:rPr>
    </w:pPr>
  </w:p>
  <w:p w14:paraId="7E9A67CE"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9440" w14:textId="77777777" w:rsidR="00535705" w:rsidRDefault="00535705" w:rsidP="00DB35DB">
      <w:r>
        <w:separator/>
      </w:r>
    </w:p>
  </w:footnote>
  <w:footnote w:type="continuationSeparator" w:id="0">
    <w:p w14:paraId="296FF913" w14:textId="77777777" w:rsidR="00535705" w:rsidRDefault="00535705" w:rsidP="00DB35DB">
      <w:r>
        <w:continuationSeparator/>
      </w:r>
    </w:p>
  </w:footnote>
  <w:footnote w:type="continuationNotice" w:id="1">
    <w:p w14:paraId="3CF4AD9F" w14:textId="77777777" w:rsidR="00535705" w:rsidRDefault="00535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E839" w14:textId="58A6C61E" w:rsidR="007C0412" w:rsidRDefault="007C0412" w:rsidP="007C0412">
    <w:pPr>
      <w:rPr>
        <w:sz w:val="12"/>
        <w:szCs w:val="12"/>
      </w:rPr>
    </w:pPr>
  </w:p>
  <w:p w14:paraId="25C38EF1" w14:textId="11E2A7D0" w:rsidR="007C0412" w:rsidRDefault="007C0412" w:rsidP="007C0412">
    <w:pPr>
      <w:ind w:left="-851"/>
      <w:rPr>
        <w:sz w:val="12"/>
        <w:szCs w:val="12"/>
      </w:rPr>
    </w:pPr>
  </w:p>
  <w:p w14:paraId="3854CDFC" w14:textId="37DC74F0" w:rsidR="007C0412" w:rsidRDefault="007C0412" w:rsidP="007C0412">
    <w:pPr>
      <w:ind w:left="-851"/>
      <w:rPr>
        <w:sz w:val="12"/>
        <w:szCs w:val="12"/>
      </w:rPr>
    </w:pPr>
  </w:p>
  <w:p w14:paraId="4784339B" w14:textId="025AF645" w:rsidR="007C0412" w:rsidRDefault="007C0412" w:rsidP="007C0412">
    <w:pPr>
      <w:ind w:left="-851"/>
      <w:rPr>
        <w:sz w:val="12"/>
        <w:szCs w:val="12"/>
      </w:rPr>
    </w:pPr>
  </w:p>
  <w:p w14:paraId="559AC17B" w14:textId="5A88E9F5" w:rsidR="007C0412" w:rsidRPr="000449EE" w:rsidRDefault="00BC03E0" w:rsidP="007C0412">
    <w:pPr>
      <w:rPr>
        <w:sz w:val="12"/>
        <w:szCs w:val="12"/>
      </w:rPr>
    </w:pPr>
    <w:r>
      <w:rPr>
        <w:noProof/>
      </w:rPr>
      <w:drawing>
        <wp:anchor distT="0" distB="0" distL="114300" distR="114300" simplePos="0" relativeHeight="251657728" behindDoc="0" locked="0" layoutInCell="1" allowOverlap="1" wp14:anchorId="798A973B" wp14:editId="24C4039E">
          <wp:simplePos x="0" y="0"/>
          <wp:positionH relativeFrom="column">
            <wp:posOffset>4512310</wp:posOffset>
          </wp:positionH>
          <wp:positionV relativeFrom="paragraph">
            <wp:posOffset>59690</wp:posOffset>
          </wp:positionV>
          <wp:extent cx="1688400" cy="1688400"/>
          <wp:effectExtent l="0" t="0" r="1270" b="1270"/>
          <wp:wrapNone/>
          <wp:docPr id="1620236949"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36949" name="Picture 1" descr="A close-up of a logo&#10;&#10;Description automatically generated with medium confidence"/>
                  <pic:cNvPicPr/>
                </pic:nvPicPr>
                <pic:blipFill>
                  <a:blip r:embed="rId1"/>
                  <a:stretch>
                    <a:fillRect/>
                  </a:stretch>
                </pic:blipFill>
                <pic:spPr>
                  <a:xfrm>
                    <a:off x="0" y="0"/>
                    <a:ext cx="1688400" cy="1688400"/>
                  </a:xfrm>
                  <a:prstGeom prst="rect">
                    <a:avLst/>
                  </a:prstGeom>
                </pic:spPr>
              </pic:pic>
            </a:graphicData>
          </a:graphic>
          <wp14:sizeRelH relativeFrom="margin">
            <wp14:pctWidth>0</wp14:pctWidth>
          </wp14:sizeRelH>
          <wp14:sizeRelV relativeFrom="margin">
            <wp14:pctHeight>0</wp14:pctHeight>
          </wp14:sizeRelV>
        </wp:anchor>
      </w:drawing>
    </w:r>
  </w:p>
  <w:p w14:paraId="1D3D2DA3" w14:textId="15376054" w:rsidR="007C0412" w:rsidRDefault="007C0412" w:rsidP="007C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97EC21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D106B4"/>
    <w:multiLevelType w:val="hybridMultilevel"/>
    <w:tmpl w:val="6DEA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66E39"/>
    <w:multiLevelType w:val="hybridMultilevel"/>
    <w:tmpl w:val="A90C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0DE6"/>
    <w:multiLevelType w:val="hybridMultilevel"/>
    <w:tmpl w:val="EA7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F42AC"/>
    <w:multiLevelType w:val="hybridMultilevel"/>
    <w:tmpl w:val="F55C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E6222"/>
    <w:multiLevelType w:val="hybridMultilevel"/>
    <w:tmpl w:val="0FF0DCC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98D348A"/>
    <w:multiLevelType w:val="hybridMultilevel"/>
    <w:tmpl w:val="834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B6C04"/>
    <w:multiLevelType w:val="hybridMultilevel"/>
    <w:tmpl w:val="27D4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65FF7"/>
    <w:multiLevelType w:val="hybridMultilevel"/>
    <w:tmpl w:val="7FD6AB2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503B3ACB"/>
    <w:multiLevelType w:val="hybridMultilevel"/>
    <w:tmpl w:val="989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E1D76"/>
    <w:multiLevelType w:val="hybridMultilevel"/>
    <w:tmpl w:val="EB38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15884"/>
    <w:multiLevelType w:val="hybridMultilevel"/>
    <w:tmpl w:val="02B2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557EC"/>
    <w:multiLevelType w:val="hybridMultilevel"/>
    <w:tmpl w:val="774A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601F5"/>
    <w:multiLevelType w:val="hybridMultilevel"/>
    <w:tmpl w:val="6DD4C79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67835F42"/>
    <w:multiLevelType w:val="hybridMultilevel"/>
    <w:tmpl w:val="74F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F7F09"/>
    <w:multiLevelType w:val="hybridMultilevel"/>
    <w:tmpl w:val="94E2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86923"/>
    <w:multiLevelType w:val="hybridMultilevel"/>
    <w:tmpl w:val="87AA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C3E2C"/>
    <w:multiLevelType w:val="hybridMultilevel"/>
    <w:tmpl w:val="9BF8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70846"/>
    <w:multiLevelType w:val="hybridMultilevel"/>
    <w:tmpl w:val="2D4C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84636"/>
    <w:multiLevelType w:val="hybridMultilevel"/>
    <w:tmpl w:val="70F6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386434">
    <w:abstractNumId w:val="1"/>
  </w:num>
  <w:num w:numId="2" w16cid:durableId="700711969">
    <w:abstractNumId w:val="0"/>
  </w:num>
  <w:num w:numId="3" w16cid:durableId="573243972">
    <w:abstractNumId w:val="18"/>
  </w:num>
  <w:num w:numId="4" w16cid:durableId="1917746365">
    <w:abstractNumId w:val="12"/>
  </w:num>
  <w:num w:numId="5" w16cid:durableId="1457018077">
    <w:abstractNumId w:val="6"/>
  </w:num>
  <w:num w:numId="6" w16cid:durableId="1385835482">
    <w:abstractNumId w:val="14"/>
  </w:num>
  <w:num w:numId="7" w16cid:durableId="1429502182">
    <w:abstractNumId w:val="16"/>
  </w:num>
  <w:num w:numId="8" w16cid:durableId="1800144652">
    <w:abstractNumId w:val="3"/>
  </w:num>
  <w:num w:numId="9" w16cid:durableId="1337029487">
    <w:abstractNumId w:val="15"/>
  </w:num>
  <w:num w:numId="10" w16cid:durableId="1962763726">
    <w:abstractNumId w:val="8"/>
  </w:num>
  <w:num w:numId="11" w16cid:durableId="1693146155">
    <w:abstractNumId w:val="17"/>
  </w:num>
  <w:num w:numId="12" w16cid:durableId="269318106">
    <w:abstractNumId w:val="11"/>
  </w:num>
  <w:num w:numId="13" w16cid:durableId="1998458490">
    <w:abstractNumId w:val="19"/>
  </w:num>
  <w:num w:numId="14" w16cid:durableId="1018308357">
    <w:abstractNumId w:val="20"/>
  </w:num>
  <w:num w:numId="15" w16cid:durableId="143007842">
    <w:abstractNumId w:val="9"/>
  </w:num>
  <w:num w:numId="16" w16cid:durableId="1259824412">
    <w:abstractNumId w:val="5"/>
  </w:num>
  <w:num w:numId="17" w16cid:durableId="1278025779">
    <w:abstractNumId w:val="0"/>
    <w:lvlOverride w:ilvl="0">
      <w:startOverride w:val="1"/>
    </w:lvlOverride>
  </w:num>
  <w:num w:numId="18" w16cid:durableId="1893613317">
    <w:abstractNumId w:val="13"/>
  </w:num>
  <w:num w:numId="19" w16cid:durableId="2018578457">
    <w:abstractNumId w:val="2"/>
  </w:num>
  <w:num w:numId="20" w16cid:durableId="1434550058">
    <w:abstractNumId w:val="4"/>
  </w:num>
  <w:num w:numId="21" w16cid:durableId="1739745801">
    <w:abstractNumId w:val="7"/>
  </w:num>
  <w:num w:numId="22" w16cid:durableId="2603337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A3"/>
    <w:rsid w:val="0000027E"/>
    <w:rsid w:val="00000A09"/>
    <w:rsid w:val="00000BE1"/>
    <w:rsid w:val="00001828"/>
    <w:rsid w:val="00004F79"/>
    <w:rsid w:val="00005E6A"/>
    <w:rsid w:val="00006D50"/>
    <w:rsid w:val="00007322"/>
    <w:rsid w:val="000079EC"/>
    <w:rsid w:val="00007D07"/>
    <w:rsid w:val="000101F4"/>
    <w:rsid w:val="000115E4"/>
    <w:rsid w:val="00012998"/>
    <w:rsid w:val="0001302E"/>
    <w:rsid w:val="000177A0"/>
    <w:rsid w:val="00020088"/>
    <w:rsid w:val="00022EEF"/>
    <w:rsid w:val="00024B48"/>
    <w:rsid w:val="00024B6B"/>
    <w:rsid w:val="00025B38"/>
    <w:rsid w:val="00026235"/>
    <w:rsid w:val="0002648B"/>
    <w:rsid w:val="00030547"/>
    <w:rsid w:val="0003130B"/>
    <w:rsid w:val="00031AE3"/>
    <w:rsid w:val="00032141"/>
    <w:rsid w:val="00032369"/>
    <w:rsid w:val="000329E7"/>
    <w:rsid w:val="00037565"/>
    <w:rsid w:val="0004108E"/>
    <w:rsid w:val="00041596"/>
    <w:rsid w:val="00041C54"/>
    <w:rsid w:val="000434A1"/>
    <w:rsid w:val="0004480A"/>
    <w:rsid w:val="000449EE"/>
    <w:rsid w:val="00044A67"/>
    <w:rsid w:val="00044C1E"/>
    <w:rsid w:val="00045DD3"/>
    <w:rsid w:val="00050C03"/>
    <w:rsid w:val="00051735"/>
    <w:rsid w:val="00052322"/>
    <w:rsid w:val="000526E9"/>
    <w:rsid w:val="00052B0C"/>
    <w:rsid w:val="00052CDA"/>
    <w:rsid w:val="00053A50"/>
    <w:rsid w:val="00053F69"/>
    <w:rsid w:val="00054CC4"/>
    <w:rsid w:val="00055202"/>
    <w:rsid w:val="0005664E"/>
    <w:rsid w:val="000578D0"/>
    <w:rsid w:val="00060575"/>
    <w:rsid w:val="00060F4C"/>
    <w:rsid w:val="0006133A"/>
    <w:rsid w:val="000614A7"/>
    <w:rsid w:val="000634BD"/>
    <w:rsid w:val="00064446"/>
    <w:rsid w:val="00064C20"/>
    <w:rsid w:val="00065376"/>
    <w:rsid w:val="00065A7E"/>
    <w:rsid w:val="00066713"/>
    <w:rsid w:val="00066AB2"/>
    <w:rsid w:val="00071F8F"/>
    <w:rsid w:val="00072AD1"/>
    <w:rsid w:val="00072CE1"/>
    <w:rsid w:val="00073120"/>
    <w:rsid w:val="00073134"/>
    <w:rsid w:val="00073243"/>
    <w:rsid w:val="00073305"/>
    <w:rsid w:val="000734FF"/>
    <w:rsid w:val="00073B16"/>
    <w:rsid w:val="0007429D"/>
    <w:rsid w:val="00074A3B"/>
    <w:rsid w:val="00075A98"/>
    <w:rsid w:val="00075CFC"/>
    <w:rsid w:val="000769F4"/>
    <w:rsid w:val="00076C39"/>
    <w:rsid w:val="00077068"/>
    <w:rsid w:val="00080520"/>
    <w:rsid w:val="0008164E"/>
    <w:rsid w:val="00081EBF"/>
    <w:rsid w:val="000835E5"/>
    <w:rsid w:val="0008406F"/>
    <w:rsid w:val="0008505C"/>
    <w:rsid w:val="000855E5"/>
    <w:rsid w:val="00086B1E"/>
    <w:rsid w:val="000874FE"/>
    <w:rsid w:val="000902FA"/>
    <w:rsid w:val="000918FF"/>
    <w:rsid w:val="000948C3"/>
    <w:rsid w:val="000967B6"/>
    <w:rsid w:val="0009764A"/>
    <w:rsid w:val="00097797"/>
    <w:rsid w:val="000A079D"/>
    <w:rsid w:val="000A12E1"/>
    <w:rsid w:val="000A154F"/>
    <w:rsid w:val="000A1D0E"/>
    <w:rsid w:val="000A324E"/>
    <w:rsid w:val="000A3286"/>
    <w:rsid w:val="000A3718"/>
    <w:rsid w:val="000A383F"/>
    <w:rsid w:val="000A58A9"/>
    <w:rsid w:val="000A645D"/>
    <w:rsid w:val="000B0494"/>
    <w:rsid w:val="000B04F5"/>
    <w:rsid w:val="000B12B8"/>
    <w:rsid w:val="000B2167"/>
    <w:rsid w:val="000B29CC"/>
    <w:rsid w:val="000B3669"/>
    <w:rsid w:val="000B4E7A"/>
    <w:rsid w:val="000B65D4"/>
    <w:rsid w:val="000B6E33"/>
    <w:rsid w:val="000B78CC"/>
    <w:rsid w:val="000B7A2D"/>
    <w:rsid w:val="000C0331"/>
    <w:rsid w:val="000C0B22"/>
    <w:rsid w:val="000C225D"/>
    <w:rsid w:val="000C2805"/>
    <w:rsid w:val="000C3E43"/>
    <w:rsid w:val="000C4B14"/>
    <w:rsid w:val="000C4B4F"/>
    <w:rsid w:val="000C4CEF"/>
    <w:rsid w:val="000C5C9C"/>
    <w:rsid w:val="000C5D48"/>
    <w:rsid w:val="000C5D95"/>
    <w:rsid w:val="000C652E"/>
    <w:rsid w:val="000C7BE2"/>
    <w:rsid w:val="000D0688"/>
    <w:rsid w:val="000D208A"/>
    <w:rsid w:val="000D2662"/>
    <w:rsid w:val="000D2F0C"/>
    <w:rsid w:val="000D4315"/>
    <w:rsid w:val="000D54B7"/>
    <w:rsid w:val="000D57AE"/>
    <w:rsid w:val="000D5D63"/>
    <w:rsid w:val="000D63FB"/>
    <w:rsid w:val="000D705F"/>
    <w:rsid w:val="000D775F"/>
    <w:rsid w:val="000D7888"/>
    <w:rsid w:val="000E0383"/>
    <w:rsid w:val="000E27D7"/>
    <w:rsid w:val="000E3248"/>
    <w:rsid w:val="000E3541"/>
    <w:rsid w:val="000E3574"/>
    <w:rsid w:val="000E4FF0"/>
    <w:rsid w:val="000E6A35"/>
    <w:rsid w:val="000E7EC2"/>
    <w:rsid w:val="000F01A5"/>
    <w:rsid w:val="000F1171"/>
    <w:rsid w:val="000F1EBC"/>
    <w:rsid w:val="000F1EE3"/>
    <w:rsid w:val="000F1F6A"/>
    <w:rsid w:val="000F2769"/>
    <w:rsid w:val="000F49CF"/>
    <w:rsid w:val="00100A84"/>
    <w:rsid w:val="00101980"/>
    <w:rsid w:val="00101E75"/>
    <w:rsid w:val="001020F9"/>
    <w:rsid w:val="001029FC"/>
    <w:rsid w:val="00102CC3"/>
    <w:rsid w:val="00105AC9"/>
    <w:rsid w:val="001066C5"/>
    <w:rsid w:val="00106F81"/>
    <w:rsid w:val="001108BA"/>
    <w:rsid w:val="00111171"/>
    <w:rsid w:val="00112A89"/>
    <w:rsid w:val="00115BD9"/>
    <w:rsid w:val="00122523"/>
    <w:rsid w:val="0012265F"/>
    <w:rsid w:val="00123461"/>
    <w:rsid w:val="001242D7"/>
    <w:rsid w:val="001255D3"/>
    <w:rsid w:val="0012573A"/>
    <w:rsid w:val="001269A1"/>
    <w:rsid w:val="00127024"/>
    <w:rsid w:val="00131208"/>
    <w:rsid w:val="00132DED"/>
    <w:rsid w:val="00133377"/>
    <w:rsid w:val="00133516"/>
    <w:rsid w:val="00133E93"/>
    <w:rsid w:val="00134711"/>
    <w:rsid w:val="00136311"/>
    <w:rsid w:val="00137882"/>
    <w:rsid w:val="001379BE"/>
    <w:rsid w:val="00141B89"/>
    <w:rsid w:val="0014212A"/>
    <w:rsid w:val="001439D0"/>
    <w:rsid w:val="00143C83"/>
    <w:rsid w:val="00143D50"/>
    <w:rsid w:val="00143E45"/>
    <w:rsid w:val="00144D54"/>
    <w:rsid w:val="0014559C"/>
    <w:rsid w:val="00146579"/>
    <w:rsid w:val="00147034"/>
    <w:rsid w:val="0014770F"/>
    <w:rsid w:val="0015008E"/>
    <w:rsid w:val="00151131"/>
    <w:rsid w:val="001513BA"/>
    <w:rsid w:val="001514C7"/>
    <w:rsid w:val="00153626"/>
    <w:rsid w:val="001538B9"/>
    <w:rsid w:val="0015447D"/>
    <w:rsid w:val="00154DC0"/>
    <w:rsid w:val="0015557E"/>
    <w:rsid w:val="00156042"/>
    <w:rsid w:val="00156F4E"/>
    <w:rsid w:val="00157A6C"/>
    <w:rsid w:val="00157A7E"/>
    <w:rsid w:val="00157FF0"/>
    <w:rsid w:val="00160A70"/>
    <w:rsid w:val="00162FD2"/>
    <w:rsid w:val="0016390B"/>
    <w:rsid w:val="00163EC2"/>
    <w:rsid w:val="001669F2"/>
    <w:rsid w:val="0016716B"/>
    <w:rsid w:val="00167C07"/>
    <w:rsid w:val="001719A7"/>
    <w:rsid w:val="00171BAA"/>
    <w:rsid w:val="001721DD"/>
    <w:rsid w:val="00173D75"/>
    <w:rsid w:val="001758FB"/>
    <w:rsid w:val="00177035"/>
    <w:rsid w:val="00177576"/>
    <w:rsid w:val="0018421A"/>
    <w:rsid w:val="00184DD3"/>
    <w:rsid w:val="0018674B"/>
    <w:rsid w:val="001867E5"/>
    <w:rsid w:val="00187294"/>
    <w:rsid w:val="0018773B"/>
    <w:rsid w:val="00187B66"/>
    <w:rsid w:val="00187CC0"/>
    <w:rsid w:val="00187D80"/>
    <w:rsid w:val="00190B54"/>
    <w:rsid w:val="00190BDB"/>
    <w:rsid w:val="00190F1F"/>
    <w:rsid w:val="0019134D"/>
    <w:rsid w:val="00191803"/>
    <w:rsid w:val="001930D6"/>
    <w:rsid w:val="00193451"/>
    <w:rsid w:val="00193838"/>
    <w:rsid w:val="001946AA"/>
    <w:rsid w:val="00196493"/>
    <w:rsid w:val="0019740B"/>
    <w:rsid w:val="001A032B"/>
    <w:rsid w:val="001A0BA2"/>
    <w:rsid w:val="001A0E71"/>
    <w:rsid w:val="001A25EB"/>
    <w:rsid w:val="001A3BE7"/>
    <w:rsid w:val="001A59FE"/>
    <w:rsid w:val="001A7549"/>
    <w:rsid w:val="001B0EFE"/>
    <w:rsid w:val="001B1388"/>
    <w:rsid w:val="001B249F"/>
    <w:rsid w:val="001B2B5C"/>
    <w:rsid w:val="001B2C97"/>
    <w:rsid w:val="001B3812"/>
    <w:rsid w:val="001B4883"/>
    <w:rsid w:val="001B7AA5"/>
    <w:rsid w:val="001C0585"/>
    <w:rsid w:val="001C093E"/>
    <w:rsid w:val="001C44EC"/>
    <w:rsid w:val="001C5BE4"/>
    <w:rsid w:val="001C5CC6"/>
    <w:rsid w:val="001C649A"/>
    <w:rsid w:val="001C6501"/>
    <w:rsid w:val="001C79A9"/>
    <w:rsid w:val="001D0EE0"/>
    <w:rsid w:val="001D1733"/>
    <w:rsid w:val="001D1CAC"/>
    <w:rsid w:val="001D1FEA"/>
    <w:rsid w:val="001D31FA"/>
    <w:rsid w:val="001D36C0"/>
    <w:rsid w:val="001D3D35"/>
    <w:rsid w:val="001D3FCE"/>
    <w:rsid w:val="001D4D38"/>
    <w:rsid w:val="001D4E77"/>
    <w:rsid w:val="001D5352"/>
    <w:rsid w:val="001D60C0"/>
    <w:rsid w:val="001D6C9C"/>
    <w:rsid w:val="001D726E"/>
    <w:rsid w:val="001D73A6"/>
    <w:rsid w:val="001D7D2A"/>
    <w:rsid w:val="001E3E00"/>
    <w:rsid w:val="001E4869"/>
    <w:rsid w:val="001E5C30"/>
    <w:rsid w:val="001E669F"/>
    <w:rsid w:val="001E6DE5"/>
    <w:rsid w:val="001E6EE4"/>
    <w:rsid w:val="001E7696"/>
    <w:rsid w:val="001E7C4F"/>
    <w:rsid w:val="001F0737"/>
    <w:rsid w:val="001F0A87"/>
    <w:rsid w:val="001F10B0"/>
    <w:rsid w:val="001F5A2F"/>
    <w:rsid w:val="001F5F5B"/>
    <w:rsid w:val="00200142"/>
    <w:rsid w:val="00202611"/>
    <w:rsid w:val="002032CC"/>
    <w:rsid w:val="002040F1"/>
    <w:rsid w:val="00205C69"/>
    <w:rsid w:val="002063D9"/>
    <w:rsid w:val="00206962"/>
    <w:rsid w:val="00206C07"/>
    <w:rsid w:val="00207953"/>
    <w:rsid w:val="00207C30"/>
    <w:rsid w:val="002128BA"/>
    <w:rsid w:val="00213D5D"/>
    <w:rsid w:val="002149A6"/>
    <w:rsid w:val="002163A7"/>
    <w:rsid w:val="00217193"/>
    <w:rsid w:val="002173DA"/>
    <w:rsid w:val="0021752C"/>
    <w:rsid w:val="0022078C"/>
    <w:rsid w:val="0022115D"/>
    <w:rsid w:val="00222E31"/>
    <w:rsid w:val="00223A70"/>
    <w:rsid w:val="0022526C"/>
    <w:rsid w:val="00232189"/>
    <w:rsid w:val="002369E5"/>
    <w:rsid w:val="002375DC"/>
    <w:rsid w:val="00240731"/>
    <w:rsid w:val="002407A4"/>
    <w:rsid w:val="00241393"/>
    <w:rsid w:val="00241EE3"/>
    <w:rsid w:val="0024244A"/>
    <w:rsid w:val="00242697"/>
    <w:rsid w:val="00242AD7"/>
    <w:rsid w:val="00242BDD"/>
    <w:rsid w:val="00243470"/>
    <w:rsid w:val="00243F48"/>
    <w:rsid w:val="00244159"/>
    <w:rsid w:val="002446B5"/>
    <w:rsid w:val="0024498A"/>
    <w:rsid w:val="0024591D"/>
    <w:rsid w:val="00252C18"/>
    <w:rsid w:val="00255FDE"/>
    <w:rsid w:val="00255FF3"/>
    <w:rsid w:val="002563B2"/>
    <w:rsid w:val="00260FFB"/>
    <w:rsid w:val="002612F0"/>
    <w:rsid w:val="00264263"/>
    <w:rsid w:val="0026671D"/>
    <w:rsid w:val="00266EC4"/>
    <w:rsid w:val="002702B1"/>
    <w:rsid w:val="00270D8E"/>
    <w:rsid w:val="0027186B"/>
    <w:rsid w:val="00271981"/>
    <w:rsid w:val="00271FE2"/>
    <w:rsid w:val="0027386B"/>
    <w:rsid w:val="00275B5A"/>
    <w:rsid w:val="00275BD0"/>
    <w:rsid w:val="00277373"/>
    <w:rsid w:val="0028016E"/>
    <w:rsid w:val="00280278"/>
    <w:rsid w:val="00280795"/>
    <w:rsid w:val="002844FE"/>
    <w:rsid w:val="0028749B"/>
    <w:rsid w:val="0029027D"/>
    <w:rsid w:val="00290430"/>
    <w:rsid w:val="002910B8"/>
    <w:rsid w:val="00291DC3"/>
    <w:rsid w:val="00294077"/>
    <w:rsid w:val="00294C92"/>
    <w:rsid w:val="002955A1"/>
    <w:rsid w:val="0029565B"/>
    <w:rsid w:val="0029601F"/>
    <w:rsid w:val="00296090"/>
    <w:rsid w:val="002960C2"/>
    <w:rsid w:val="00296A17"/>
    <w:rsid w:val="00296D51"/>
    <w:rsid w:val="002A2224"/>
    <w:rsid w:val="002A26A3"/>
    <w:rsid w:val="002A3B08"/>
    <w:rsid w:val="002A43FF"/>
    <w:rsid w:val="002A451C"/>
    <w:rsid w:val="002A464C"/>
    <w:rsid w:val="002A52CC"/>
    <w:rsid w:val="002A621D"/>
    <w:rsid w:val="002A65AD"/>
    <w:rsid w:val="002A6BCC"/>
    <w:rsid w:val="002A7516"/>
    <w:rsid w:val="002A7DA5"/>
    <w:rsid w:val="002B0B3C"/>
    <w:rsid w:val="002B0B8E"/>
    <w:rsid w:val="002B1D35"/>
    <w:rsid w:val="002B27E3"/>
    <w:rsid w:val="002B2DCA"/>
    <w:rsid w:val="002B5202"/>
    <w:rsid w:val="002B5E02"/>
    <w:rsid w:val="002B708D"/>
    <w:rsid w:val="002B7299"/>
    <w:rsid w:val="002B7A06"/>
    <w:rsid w:val="002C0A05"/>
    <w:rsid w:val="002C15EA"/>
    <w:rsid w:val="002C2ED5"/>
    <w:rsid w:val="002C3AE3"/>
    <w:rsid w:val="002C4289"/>
    <w:rsid w:val="002C4616"/>
    <w:rsid w:val="002C5648"/>
    <w:rsid w:val="002C613D"/>
    <w:rsid w:val="002C6AC9"/>
    <w:rsid w:val="002C70B1"/>
    <w:rsid w:val="002D020F"/>
    <w:rsid w:val="002D12A2"/>
    <w:rsid w:val="002D13FF"/>
    <w:rsid w:val="002D3486"/>
    <w:rsid w:val="002D3510"/>
    <w:rsid w:val="002D4F62"/>
    <w:rsid w:val="002D5A82"/>
    <w:rsid w:val="002D5D27"/>
    <w:rsid w:val="002D5E88"/>
    <w:rsid w:val="002D680F"/>
    <w:rsid w:val="002D7CB6"/>
    <w:rsid w:val="002E04D4"/>
    <w:rsid w:val="002E12B4"/>
    <w:rsid w:val="002E1561"/>
    <w:rsid w:val="002E2C50"/>
    <w:rsid w:val="002E2F4C"/>
    <w:rsid w:val="002E5779"/>
    <w:rsid w:val="002E66EC"/>
    <w:rsid w:val="002E6A36"/>
    <w:rsid w:val="002E6F3E"/>
    <w:rsid w:val="002E7093"/>
    <w:rsid w:val="002E755F"/>
    <w:rsid w:val="002F01F4"/>
    <w:rsid w:val="002F09F2"/>
    <w:rsid w:val="002F1D54"/>
    <w:rsid w:val="002F3A4F"/>
    <w:rsid w:val="002F3B1D"/>
    <w:rsid w:val="002F5326"/>
    <w:rsid w:val="002F6186"/>
    <w:rsid w:val="002F6B0E"/>
    <w:rsid w:val="002F76E0"/>
    <w:rsid w:val="00300F9C"/>
    <w:rsid w:val="003015EC"/>
    <w:rsid w:val="00301BAE"/>
    <w:rsid w:val="003021E5"/>
    <w:rsid w:val="00302404"/>
    <w:rsid w:val="003029EF"/>
    <w:rsid w:val="00303401"/>
    <w:rsid w:val="00304012"/>
    <w:rsid w:val="0030419D"/>
    <w:rsid w:val="003045E9"/>
    <w:rsid w:val="00304A0C"/>
    <w:rsid w:val="003050E4"/>
    <w:rsid w:val="003063D8"/>
    <w:rsid w:val="003079FD"/>
    <w:rsid w:val="00307E4B"/>
    <w:rsid w:val="00307E51"/>
    <w:rsid w:val="00311469"/>
    <w:rsid w:val="00312B54"/>
    <w:rsid w:val="00314115"/>
    <w:rsid w:val="00315611"/>
    <w:rsid w:val="00315F2E"/>
    <w:rsid w:val="00316298"/>
    <w:rsid w:val="003163B9"/>
    <w:rsid w:val="00317F86"/>
    <w:rsid w:val="00320D47"/>
    <w:rsid w:val="00320EEE"/>
    <w:rsid w:val="003212B1"/>
    <w:rsid w:val="00321A66"/>
    <w:rsid w:val="0032381C"/>
    <w:rsid w:val="00323CD1"/>
    <w:rsid w:val="003250D5"/>
    <w:rsid w:val="00326739"/>
    <w:rsid w:val="003273B5"/>
    <w:rsid w:val="00327B93"/>
    <w:rsid w:val="003306D8"/>
    <w:rsid w:val="003306E5"/>
    <w:rsid w:val="003306F3"/>
    <w:rsid w:val="00330A86"/>
    <w:rsid w:val="00330B42"/>
    <w:rsid w:val="00331A5C"/>
    <w:rsid w:val="0033228E"/>
    <w:rsid w:val="003337DE"/>
    <w:rsid w:val="00334505"/>
    <w:rsid w:val="00334DED"/>
    <w:rsid w:val="003350A7"/>
    <w:rsid w:val="0034165B"/>
    <w:rsid w:val="003422FC"/>
    <w:rsid w:val="00342959"/>
    <w:rsid w:val="00342BE2"/>
    <w:rsid w:val="00343500"/>
    <w:rsid w:val="00344A7C"/>
    <w:rsid w:val="00347E9F"/>
    <w:rsid w:val="00350715"/>
    <w:rsid w:val="00351965"/>
    <w:rsid w:val="00351A3F"/>
    <w:rsid w:val="003521E8"/>
    <w:rsid w:val="00352254"/>
    <w:rsid w:val="003541D5"/>
    <w:rsid w:val="00354600"/>
    <w:rsid w:val="003556BD"/>
    <w:rsid w:val="0035588F"/>
    <w:rsid w:val="003558B4"/>
    <w:rsid w:val="003569BF"/>
    <w:rsid w:val="00356BA7"/>
    <w:rsid w:val="0036095D"/>
    <w:rsid w:val="00362C46"/>
    <w:rsid w:val="003636F5"/>
    <w:rsid w:val="00363E36"/>
    <w:rsid w:val="00364875"/>
    <w:rsid w:val="00364B75"/>
    <w:rsid w:val="00365347"/>
    <w:rsid w:val="00366384"/>
    <w:rsid w:val="003667EC"/>
    <w:rsid w:val="00366ECC"/>
    <w:rsid w:val="00367C42"/>
    <w:rsid w:val="00370B76"/>
    <w:rsid w:val="0037175E"/>
    <w:rsid w:val="00371B26"/>
    <w:rsid w:val="00373155"/>
    <w:rsid w:val="00373663"/>
    <w:rsid w:val="00374522"/>
    <w:rsid w:val="00375A6E"/>
    <w:rsid w:val="003760FA"/>
    <w:rsid w:val="003806F6"/>
    <w:rsid w:val="003808FE"/>
    <w:rsid w:val="0038100E"/>
    <w:rsid w:val="00381B27"/>
    <w:rsid w:val="00383CBF"/>
    <w:rsid w:val="00384A78"/>
    <w:rsid w:val="003922B4"/>
    <w:rsid w:val="00392A6F"/>
    <w:rsid w:val="00393369"/>
    <w:rsid w:val="00394352"/>
    <w:rsid w:val="00394C10"/>
    <w:rsid w:val="003955C6"/>
    <w:rsid w:val="00395759"/>
    <w:rsid w:val="003961AB"/>
    <w:rsid w:val="00396CEC"/>
    <w:rsid w:val="00396D07"/>
    <w:rsid w:val="00397F50"/>
    <w:rsid w:val="003A01AD"/>
    <w:rsid w:val="003A07F3"/>
    <w:rsid w:val="003A1A97"/>
    <w:rsid w:val="003A1E88"/>
    <w:rsid w:val="003A3038"/>
    <w:rsid w:val="003A5A12"/>
    <w:rsid w:val="003A6431"/>
    <w:rsid w:val="003B253D"/>
    <w:rsid w:val="003B3B33"/>
    <w:rsid w:val="003B4A4F"/>
    <w:rsid w:val="003B57EA"/>
    <w:rsid w:val="003B5D2D"/>
    <w:rsid w:val="003B6F73"/>
    <w:rsid w:val="003C0E38"/>
    <w:rsid w:val="003C2E65"/>
    <w:rsid w:val="003C6E16"/>
    <w:rsid w:val="003C7458"/>
    <w:rsid w:val="003D00DB"/>
    <w:rsid w:val="003D0DC9"/>
    <w:rsid w:val="003D2084"/>
    <w:rsid w:val="003D2870"/>
    <w:rsid w:val="003D3052"/>
    <w:rsid w:val="003D46CD"/>
    <w:rsid w:val="003D46D1"/>
    <w:rsid w:val="003D56B0"/>
    <w:rsid w:val="003D6432"/>
    <w:rsid w:val="003D7070"/>
    <w:rsid w:val="003E005E"/>
    <w:rsid w:val="003E19D9"/>
    <w:rsid w:val="003E245F"/>
    <w:rsid w:val="003E2E25"/>
    <w:rsid w:val="003E53C5"/>
    <w:rsid w:val="003E54AF"/>
    <w:rsid w:val="003E54F0"/>
    <w:rsid w:val="003E60A6"/>
    <w:rsid w:val="003E65BC"/>
    <w:rsid w:val="003E7CEC"/>
    <w:rsid w:val="003F0FB0"/>
    <w:rsid w:val="003F22DE"/>
    <w:rsid w:val="003F24E7"/>
    <w:rsid w:val="003F4EC9"/>
    <w:rsid w:val="003F564A"/>
    <w:rsid w:val="003F5AA3"/>
    <w:rsid w:val="003F6BD5"/>
    <w:rsid w:val="003F7A51"/>
    <w:rsid w:val="0040031E"/>
    <w:rsid w:val="004003C8"/>
    <w:rsid w:val="004009ED"/>
    <w:rsid w:val="00400AC2"/>
    <w:rsid w:val="004015CB"/>
    <w:rsid w:val="00402292"/>
    <w:rsid w:val="00402578"/>
    <w:rsid w:val="0040356A"/>
    <w:rsid w:val="00403C4D"/>
    <w:rsid w:val="00404FA6"/>
    <w:rsid w:val="00405878"/>
    <w:rsid w:val="00405A9C"/>
    <w:rsid w:val="00405B79"/>
    <w:rsid w:val="004066C9"/>
    <w:rsid w:val="0040685B"/>
    <w:rsid w:val="00406D92"/>
    <w:rsid w:val="00406DD1"/>
    <w:rsid w:val="004116F0"/>
    <w:rsid w:val="00412169"/>
    <w:rsid w:val="004125AB"/>
    <w:rsid w:val="004149AC"/>
    <w:rsid w:val="00414BF4"/>
    <w:rsid w:val="0041695D"/>
    <w:rsid w:val="00417465"/>
    <w:rsid w:val="004205FF"/>
    <w:rsid w:val="00420C87"/>
    <w:rsid w:val="0042223E"/>
    <w:rsid w:val="0042265D"/>
    <w:rsid w:val="004234D9"/>
    <w:rsid w:val="00424103"/>
    <w:rsid w:val="00424777"/>
    <w:rsid w:val="0042600E"/>
    <w:rsid w:val="00426C75"/>
    <w:rsid w:val="00430301"/>
    <w:rsid w:val="00430304"/>
    <w:rsid w:val="0043284B"/>
    <w:rsid w:val="00432A9B"/>
    <w:rsid w:val="00437D21"/>
    <w:rsid w:val="004419A4"/>
    <w:rsid w:val="00443973"/>
    <w:rsid w:val="00443A54"/>
    <w:rsid w:val="0044689C"/>
    <w:rsid w:val="00446C11"/>
    <w:rsid w:val="0044760B"/>
    <w:rsid w:val="004479D4"/>
    <w:rsid w:val="00447F34"/>
    <w:rsid w:val="00451370"/>
    <w:rsid w:val="00451A5D"/>
    <w:rsid w:val="004532F7"/>
    <w:rsid w:val="004545E7"/>
    <w:rsid w:val="00454980"/>
    <w:rsid w:val="00454E2A"/>
    <w:rsid w:val="00456DC3"/>
    <w:rsid w:val="00461349"/>
    <w:rsid w:val="00463894"/>
    <w:rsid w:val="00463D58"/>
    <w:rsid w:val="004642AB"/>
    <w:rsid w:val="004647D4"/>
    <w:rsid w:val="004655CB"/>
    <w:rsid w:val="00471B11"/>
    <w:rsid w:val="00472BBB"/>
    <w:rsid w:val="004741C4"/>
    <w:rsid w:val="0047461B"/>
    <w:rsid w:val="004748F6"/>
    <w:rsid w:val="0047689F"/>
    <w:rsid w:val="00476FF2"/>
    <w:rsid w:val="00477303"/>
    <w:rsid w:val="00481F2E"/>
    <w:rsid w:val="004839E2"/>
    <w:rsid w:val="00483A94"/>
    <w:rsid w:val="00484C3D"/>
    <w:rsid w:val="00490B22"/>
    <w:rsid w:val="00490DAA"/>
    <w:rsid w:val="004910A3"/>
    <w:rsid w:val="0049127F"/>
    <w:rsid w:val="00491B41"/>
    <w:rsid w:val="004924D2"/>
    <w:rsid w:val="00492A4A"/>
    <w:rsid w:val="00492B5C"/>
    <w:rsid w:val="0049330B"/>
    <w:rsid w:val="00493BA6"/>
    <w:rsid w:val="00494E7B"/>
    <w:rsid w:val="004957BC"/>
    <w:rsid w:val="00495897"/>
    <w:rsid w:val="00497788"/>
    <w:rsid w:val="00497A3C"/>
    <w:rsid w:val="004A0C55"/>
    <w:rsid w:val="004A22F3"/>
    <w:rsid w:val="004A35CD"/>
    <w:rsid w:val="004A53D6"/>
    <w:rsid w:val="004A7694"/>
    <w:rsid w:val="004B07EC"/>
    <w:rsid w:val="004B0AFA"/>
    <w:rsid w:val="004B1F26"/>
    <w:rsid w:val="004B2002"/>
    <w:rsid w:val="004B3690"/>
    <w:rsid w:val="004B4928"/>
    <w:rsid w:val="004B4DCE"/>
    <w:rsid w:val="004B52EA"/>
    <w:rsid w:val="004B6768"/>
    <w:rsid w:val="004B78B4"/>
    <w:rsid w:val="004B78C8"/>
    <w:rsid w:val="004C27CF"/>
    <w:rsid w:val="004C3A01"/>
    <w:rsid w:val="004C4D85"/>
    <w:rsid w:val="004C7541"/>
    <w:rsid w:val="004C7844"/>
    <w:rsid w:val="004C79B8"/>
    <w:rsid w:val="004D03F5"/>
    <w:rsid w:val="004D07BE"/>
    <w:rsid w:val="004D16CD"/>
    <w:rsid w:val="004D1848"/>
    <w:rsid w:val="004D26E5"/>
    <w:rsid w:val="004D2727"/>
    <w:rsid w:val="004D285F"/>
    <w:rsid w:val="004D2F30"/>
    <w:rsid w:val="004D3B67"/>
    <w:rsid w:val="004D490E"/>
    <w:rsid w:val="004D57C0"/>
    <w:rsid w:val="004D5E7B"/>
    <w:rsid w:val="004D6238"/>
    <w:rsid w:val="004D62F6"/>
    <w:rsid w:val="004D6E3D"/>
    <w:rsid w:val="004E07DE"/>
    <w:rsid w:val="004E3132"/>
    <w:rsid w:val="004E3EBA"/>
    <w:rsid w:val="004E4DCC"/>
    <w:rsid w:val="004E5387"/>
    <w:rsid w:val="004E56C9"/>
    <w:rsid w:val="004E61C9"/>
    <w:rsid w:val="004E7167"/>
    <w:rsid w:val="004E722D"/>
    <w:rsid w:val="004E7B9C"/>
    <w:rsid w:val="004F0B5E"/>
    <w:rsid w:val="004F14F0"/>
    <w:rsid w:val="004F1A58"/>
    <w:rsid w:val="004F24A3"/>
    <w:rsid w:val="004F4022"/>
    <w:rsid w:val="004F4113"/>
    <w:rsid w:val="004F420B"/>
    <w:rsid w:val="004F4A6A"/>
    <w:rsid w:val="004F5511"/>
    <w:rsid w:val="00500E6C"/>
    <w:rsid w:val="00501012"/>
    <w:rsid w:val="0050216C"/>
    <w:rsid w:val="00502323"/>
    <w:rsid w:val="005025A4"/>
    <w:rsid w:val="00502D1F"/>
    <w:rsid w:val="00503ED5"/>
    <w:rsid w:val="00504247"/>
    <w:rsid w:val="00504B8C"/>
    <w:rsid w:val="00505442"/>
    <w:rsid w:val="0050606B"/>
    <w:rsid w:val="00507D5B"/>
    <w:rsid w:val="00510C5A"/>
    <w:rsid w:val="00511086"/>
    <w:rsid w:val="00512C51"/>
    <w:rsid w:val="005134E3"/>
    <w:rsid w:val="00513F05"/>
    <w:rsid w:val="00516518"/>
    <w:rsid w:val="005167A0"/>
    <w:rsid w:val="00516DAA"/>
    <w:rsid w:val="00517400"/>
    <w:rsid w:val="005238D3"/>
    <w:rsid w:val="0052459A"/>
    <w:rsid w:val="00524E02"/>
    <w:rsid w:val="005254C2"/>
    <w:rsid w:val="00530104"/>
    <w:rsid w:val="00530FF2"/>
    <w:rsid w:val="00531734"/>
    <w:rsid w:val="00531E0E"/>
    <w:rsid w:val="00532B4B"/>
    <w:rsid w:val="00533C32"/>
    <w:rsid w:val="005345DF"/>
    <w:rsid w:val="00535061"/>
    <w:rsid w:val="00535705"/>
    <w:rsid w:val="00537226"/>
    <w:rsid w:val="00540E37"/>
    <w:rsid w:val="00541459"/>
    <w:rsid w:val="0054161C"/>
    <w:rsid w:val="0054287B"/>
    <w:rsid w:val="0054380A"/>
    <w:rsid w:val="00544183"/>
    <w:rsid w:val="00544211"/>
    <w:rsid w:val="005443E9"/>
    <w:rsid w:val="0054467E"/>
    <w:rsid w:val="005448D1"/>
    <w:rsid w:val="005454FC"/>
    <w:rsid w:val="00545BFF"/>
    <w:rsid w:val="00545CF5"/>
    <w:rsid w:val="00546654"/>
    <w:rsid w:val="00546B8C"/>
    <w:rsid w:val="0054796E"/>
    <w:rsid w:val="00547E3E"/>
    <w:rsid w:val="00550AE8"/>
    <w:rsid w:val="00551604"/>
    <w:rsid w:val="00551EFF"/>
    <w:rsid w:val="00551F52"/>
    <w:rsid w:val="00553BB3"/>
    <w:rsid w:val="00554B70"/>
    <w:rsid w:val="00555B49"/>
    <w:rsid w:val="00555C0A"/>
    <w:rsid w:val="0055677B"/>
    <w:rsid w:val="00557051"/>
    <w:rsid w:val="005574A9"/>
    <w:rsid w:val="00557548"/>
    <w:rsid w:val="00557C8D"/>
    <w:rsid w:val="00561090"/>
    <w:rsid w:val="005625A9"/>
    <w:rsid w:val="00563B4A"/>
    <w:rsid w:val="00567C42"/>
    <w:rsid w:val="00571BA3"/>
    <w:rsid w:val="00573ACF"/>
    <w:rsid w:val="00574FCD"/>
    <w:rsid w:val="005751E0"/>
    <w:rsid w:val="00575282"/>
    <w:rsid w:val="00575B54"/>
    <w:rsid w:val="005761D3"/>
    <w:rsid w:val="00577705"/>
    <w:rsid w:val="00581455"/>
    <w:rsid w:val="005819E3"/>
    <w:rsid w:val="00581F57"/>
    <w:rsid w:val="00582741"/>
    <w:rsid w:val="005846E3"/>
    <w:rsid w:val="00584B8A"/>
    <w:rsid w:val="00584B8B"/>
    <w:rsid w:val="00585698"/>
    <w:rsid w:val="00585EEC"/>
    <w:rsid w:val="00585F37"/>
    <w:rsid w:val="005872C3"/>
    <w:rsid w:val="005878F6"/>
    <w:rsid w:val="005904E6"/>
    <w:rsid w:val="0059153A"/>
    <w:rsid w:val="00591738"/>
    <w:rsid w:val="00591997"/>
    <w:rsid w:val="00591B27"/>
    <w:rsid w:val="00592A2E"/>
    <w:rsid w:val="00592AB3"/>
    <w:rsid w:val="005937FA"/>
    <w:rsid w:val="00594B35"/>
    <w:rsid w:val="00594CC1"/>
    <w:rsid w:val="00595C8B"/>
    <w:rsid w:val="00596188"/>
    <w:rsid w:val="005964FD"/>
    <w:rsid w:val="00596BC7"/>
    <w:rsid w:val="005978B0"/>
    <w:rsid w:val="005A0421"/>
    <w:rsid w:val="005A0893"/>
    <w:rsid w:val="005A11C4"/>
    <w:rsid w:val="005A28E8"/>
    <w:rsid w:val="005A2EB1"/>
    <w:rsid w:val="005A39D0"/>
    <w:rsid w:val="005A3EA9"/>
    <w:rsid w:val="005A48E3"/>
    <w:rsid w:val="005A5630"/>
    <w:rsid w:val="005A581B"/>
    <w:rsid w:val="005A7455"/>
    <w:rsid w:val="005A769D"/>
    <w:rsid w:val="005B0EB0"/>
    <w:rsid w:val="005B222E"/>
    <w:rsid w:val="005B2DCA"/>
    <w:rsid w:val="005B2F42"/>
    <w:rsid w:val="005B2F53"/>
    <w:rsid w:val="005B4E69"/>
    <w:rsid w:val="005B5456"/>
    <w:rsid w:val="005B6025"/>
    <w:rsid w:val="005B6597"/>
    <w:rsid w:val="005C23AC"/>
    <w:rsid w:val="005C2AAB"/>
    <w:rsid w:val="005C4C82"/>
    <w:rsid w:val="005C51B1"/>
    <w:rsid w:val="005C5BA0"/>
    <w:rsid w:val="005C5F5C"/>
    <w:rsid w:val="005C6367"/>
    <w:rsid w:val="005C6E01"/>
    <w:rsid w:val="005D0021"/>
    <w:rsid w:val="005D0F82"/>
    <w:rsid w:val="005D21DA"/>
    <w:rsid w:val="005D2CDD"/>
    <w:rsid w:val="005D3A83"/>
    <w:rsid w:val="005D4759"/>
    <w:rsid w:val="005D4C66"/>
    <w:rsid w:val="005D5C47"/>
    <w:rsid w:val="005D71CA"/>
    <w:rsid w:val="005E060A"/>
    <w:rsid w:val="005E0985"/>
    <w:rsid w:val="005E0AC5"/>
    <w:rsid w:val="005E0EAB"/>
    <w:rsid w:val="005E301C"/>
    <w:rsid w:val="005E412A"/>
    <w:rsid w:val="005E4980"/>
    <w:rsid w:val="005E548A"/>
    <w:rsid w:val="005E7576"/>
    <w:rsid w:val="005E7D8C"/>
    <w:rsid w:val="005F0B69"/>
    <w:rsid w:val="005F38B4"/>
    <w:rsid w:val="005F497D"/>
    <w:rsid w:val="005F4DC5"/>
    <w:rsid w:val="005F6287"/>
    <w:rsid w:val="005F683C"/>
    <w:rsid w:val="005F72E2"/>
    <w:rsid w:val="00602501"/>
    <w:rsid w:val="0060367F"/>
    <w:rsid w:val="006038AD"/>
    <w:rsid w:val="00603936"/>
    <w:rsid w:val="006059BC"/>
    <w:rsid w:val="00606290"/>
    <w:rsid w:val="00610EBF"/>
    <w:rsid w:val="00611CB5"/>
    <w:rsid w:val="00612888"/>
    <w:rsid w:val="00612E59"/>
    <w:rsid w:val="0061315F"/>
    <w:rsid w:val="0061328B"/>
    <w:rsid w:val="00613564"/>
    <w:rsid w:val="00613A2E"/>
    <w:rsid w:val="00615820"/>
    <w:rsid w:val="00617095"/>
    <w:rsid w:val="006175D4"/>
    <w:rsid w:val="00617B68"/>
    <w:rsid w:val="0062121E"/>
    <w:rsid w:val="0062164E"/>
    <w:rsid w:val="00621F07"/>
    <w:rsid w:val="00622109"/>
    <w:rsid w:val="00622164"/>
    <w:rsid w:val="0062349D"/>
    <w:rsid w:val="00623525"/>
    <w:rsid w:val="00623935"/>
    <w:rsid w:val="006247E3"/>
    <w:rsid w:val="00624969"/>
    <w:rsid w:val="0062533C"/>
    <w:rsid w:val="00625A6C"/>
    <w:rsid w:val="00625D87"/>
    <w:rsid w:val="00627CC7"/>
    <w:rsid w:val="006313DD"/>
    <w:rsid w:val="00631BF6"/>
    <w:rsid w:val="00633A60"/>
    <w:rsid w:val="00633C5A"/>
    <w:rsid w:val="00633CBF"/>
    <w:rsid w:val="00635B8D"/>
    <w:rsid w:val="00635DF7"/>
    <w:rsid w:val="00635FF5"/>
    <w:rsid w:val="0063639A"/>
    <w:rsid w:val="00636FEA"/>
    <w:rsid w:val="006379C6"/>
    <w:rsid w:val="00637A90"/>
    <w:rsid w:val="00640BCB"/>
    <w:rsid w:val="00640C70"/>
    <w:rsid w:val="00641D14"/>
    <w:rsid w:val="00642311"/>
    <w:rsid w:val="006426AD"/>
    <w:rsid w:val="00643071"/>
    <w:rsid w:val="006430CF"/>
    <w:rsid w:val="0064338F"/>
    <w:rsid w:val="00643837"/>
    <w:rsid w:val="00643E38"/>
    <w:rsid w:val="0064411D"/>
    <w:rsid w:val="006444FF"/>
    <w:rsid w:val="0064454B"/>
    <w:rsid w:val="00646ECF"/>
    <w:rsid w:val="00647565"/>
    <w:rsid w:val="006479AD"/>
    <w:rsid w:val="00647E2B"/>
    <w:rsid w:val="006507FD"/>
    <w:rsid w:val="00651FDD"/>
    <w:rsid w:val="00652ED0"/>
    <w:rsid w:val="00653E58"/>
    <w:rsid w:val="006557E6"/>
    <w:rsid w:val="0065608A"/>
    <w:rsid w:val="00656347"/>
    <w:rsid w:val="00656E99"/>
    <w:rsid w:val="00661DC1"/>
    <w:rsid w:val="00663A31"/>
    <w:rsid w:val="00663C22"/>
    <w:rsid w:val="00664219"/>
    <w:rsid w:val="006655AF"/>
    <w:rsid w:val="00666C4F"/>
    <w:rsid w:val="00666F3F"/>
    <w:rsid w:val="006675A9"/>
    <w:rsid w:val="006679B5"/>
    <w:rsid w:val="00667CE9"/>
    <w:rsid w:val="00670BC6"/>
    <w:rsid w:val="00671F1D"/>
    <w:rsid w:val="00673309"/>
    <w:rsid w:val="00674FEB"/>
    <w:rsid w:val="00676522"/>
    <w:rsid w:val="00677F48"/>
    <w:rsid w:val="0068016F"/>
    <w:rsid w:val="00680F2C"/>
    <w:rsid w:val="00681640"/>
    <w:rsid w:val="0068167B"/>
    <w:rsid w:val="00681EEF"/>
    <w:rsid w:val="0068264A"/>
    <w:rsid w:val="0068415E"/>
    <w:rsid w:val="00684D58"/>
    <w:rsid w:val="0068720F"/>
    <w:rsid w:val="00687594"/>
    <w:rsid w:val="0068783A"/>
    <w:rsid w:val="00690E3A"/>
    <w:rsid w:val="00691D16"/>
    <w:rsid w:val="0069218C"/>
    <w:rsid w:val="006926D0"/>
    <w:rsid w:val="0069301B"/>
    <w:rsid w:val="00693513"/>
    <w:rsid w:val="00693681"/>
    <w:rsid w:val="006941F6"/>
    <w:rsid w:val="00695987"/>
    <w:rsid w:val="00696638"/>
    <w:rsid w:val="00696CE0"/>
    <w:rsid w:val="00696D04"/>
    <w:rsid w:val="0069799F"/>
    <w:rsid w:val="006A0684"/>
    <w:rsid w:val="006A19EB"/>
    <w:rsid w:val="006A1CBF"/>
    <w:rsid w:val="006A207B"/>
    <w:rsid w:val="006A2A22"/>
    <w:rsid w:val="006A35FF"/>
    <w:rsid w:val="006A3D97"/>
    <w:rsid w:val="006A4246"/>
    <w:rsid w:val="006A6224"/>
    <w:rsid w:val="006A63E4"/>
    <w:rsid w:val="006A6BCB"/>
    <w:rsid w:val="006A6E08"/>
    <w:rsid w:val="006A75C0"/>
    <w:rsid w:val="006B0178"/>
    <w:rsid w:val="006B0726"/>
    <w:rsid w:val="006B0DBA"/>
    <w:rsid w:val="006B1A26"/>
    <w:rsid w:val="006B3031"/>
    <w:rsid w:val="006B3270"/>
    <w:rsid w:val="006B3768"/>
    <w:rsid w:val="006B517E"/>
    <w:rsid w:val="006B6221"/>
    <w:rsid w:val="006B6C4E"/>
    <w:rsid w:val="006C04A9"/>
    <w:rsid w:val="006C1951"/>
    <w:rsid w:val="006C2A32"/>
    <w:rsid w:val="006C2F78"/>
    <w:rsid w:val="006C3AD7"/>
    <w:rsid w:val="006C3B2D"/>
    <w:rsid w:val="006C3BC1"/>
    <w:rsid w:val="006C3C74"/>
    <w:rsid w:val="006C46AE"/>
    <w:rsid w:val="006C5A96"/>
    <w:rsid w:val="006C697C"/>
    <w:rsid w:val="006C72BF"/>
    <w:rsid w:val="006D2578"/>
    <w:rsid w:val="006D2C76"/>
    <w:rsid w:val="006D2E14"/>
    <w:rsid w:val="006D36A2"/>
    <w:rsid w:val="006D42C1"/>
    <w:rsid w:val="006D472C"/>
    <w:rsid w:val="006D572F"/>
    <w:rsid w:val="006D5B04"/>
    <w:rsid w:val="006D6A3B"/>
    <w:rsid w:val="006D6A83"/>
    <w:rsid w:val="006D7160"/>
    <w:rsid w:val="006E0F44"/>
    <w:rsid w:val="006E1C59"/>
    <w:rsid w:val="006E2718"/>
    <w:rsid w:val="006E2B66"/>
    <w:rsid w:val="006E2D5A"/>
    <w:rsid w:val="006E30C2"/>
    <w:rsid w:val="006E3DFA"/>
    <w:rsid w:val="006E58C2"/>
    <w:rsid w:val="006E6544"/>
    <w:rsid w:val="006E7303"/>
    <w:rsid w:val="006F1D01"/>
    <w:rsid w:val="006F4AA3"/>
    <w:rsid w:val="006F4EDA"/>
    <w:rsid w:val="006F5195"/>
    <w:rsid w:val="006F58EA"/>
    <w:rsid w:val="006F698D"/>
    <w:rsid w:val="006F7C0F"/>
    <w:rsid w:val="006F7C85"/>
    <w:rsid w:val="006F7DBF"/>
    <w:rsid w:val="00700B99"/>
    <w:rsid w:val="00702533"/>
    <w:rsid w:val="007044D7"/>
    <w:rsid w:val="00704CA4"/>
    <w:rsid w:val="007057C6"/>
    <w:rsid w:val="00710894"/>
    <w:rsid w:val="007140F1"/>
    <w:rsid w:val="00714117"/>
    <w:rsid w:val="00715073"/>
    <w:rsid w:val="00715962"/>
    <w:rsid w:val="00716C22"/>
    <w:rsid w:val="00716D19"/>
    <w:rsid w:val="0072075D"/>
    <w:rsid w:val="007223C4"/>
    <w:rsid w:val="00722B7D"/>
    <w:rsid w:val="00724263"/>
    <w:rsid w:val="00724551"/>
    <w:rsid w:val="00724B1F"/>
    <w:rsid w:val="00730568"/>
    <w:rsid w:val="00731376"/>
    <w:rsid w:val="0073143D"/>
    <w:rsid w:val="0073168D"/>
    <w:rsid w:val="00733D8A"/>
    <w:rsid w:val="00735FDE"/>
    <w:rsid w:val="007400CB"/>
    <w:rsid w:val="00740635"/>
    <w:rsid w:val="00740875"/>
    <w:rsid w:val="00741494"/>
    <w:rsid w:val="007425F5"/>
    <w:rsid w:val="007426F5"/>
    <w:rsid w:val="00742B02"/>
    <w:rsid w:val="007439B2"/>
    <w:rsid w:val="00747088"/>
    <w:rsid w:val="00747D45"/>
    <w:rsid w:val="007506EA"/>
    <w:rsid w:val="00751CDC"/>
    <w:rsid w:val="00751EA6"/>
    <w:rsid w:val="00752291"/>
    <w:rsid w:val="007532C3"/>
    <w:rsid w:val="00754207"/>
    <w:rsid w:val="007542EB"/>
    <w:rsid w:val="0075563D"/>
    <w:rsid w:val="00755F42"/>
    <w:rsid w:val="0075737A"/>
    <w:rsid w:val="00760A0E"/>
    <w:rsid w:val="00761932"/>
    <w:rsid w:val="00761FBE"/>
    <w:rsid w:val="00764B05"/>
    <w:rsid w:val="007656D4"/>
    <w:rsid w:val="00766595"/>
    <w:rsid w:val="00766965"/>
    <w:rsid w:val="0076710A"/>
    <w:rsid w:val="007676F9"/>
    <w:rsid w:val="007706A1"/>
    <w:rsid w:val="007717EF"/>
    <w:rsid w:val="00771C43"/>
    <w:rsid w:val="00772A81"/>
    <w:rsid w:val="00773396"/>
    <w:rsid w:val="00774207"/>
    <w:rsid w:val="00774761"/>
    <w:rsid w:val="00774826"/>
    <w:rsid w:val="00775279"/>
    <w:rsid w:val="00776145"/>
    <w:rsid w:val="007773F2"/>
    <w:rsid w:val="00782D78"/>
    <w:rsid w:val="007845E8"/>
    <w:rsid w:val="00786CCF"/>
    <w:rsid w:val="00787301"/>
    <w:rsid w:val="00787336"/>
    <w:rsid w:val="00790A39"/>
    <w:rsid w:val="00790E87"/>
    <w:rsid w:val="00792185"/>
    <w:rsid w:val="007932F5"/>
    <w:rsid w:val="00793310"/>
    <w:rsid w:val="007933DB"/>
    <w:rsid w:val="007936B9"/>
    <w:rsid w:val="00794542"/>
    <w:rsid w:val="00794640"/>
    <w:rsid w:val="0079553B"/>
    <w:rsid w:val="00796A31"/>
    <w:rsid w:val="00797C02"/>
    <w:rsid w:val="007A0829"/>
    <w:rsid w:val="007A1331"/>
    <w:rsid w:val="007A2C6D"/>
    <w:rsid w:val="007A4FE9"/>
    <w:rsid w:val="007A4FF9"/>
    <w:rsid w:val="007A5D0D"/>
    <w:rsid w:val="007A79CC"/>
    <w:rsid w:val="007B096F"/>
    <w:rsid w:val="007B0B39"/>
    <w:rsid w:val="007B1A5F"/>
    <w:rsid w:val="007B28BF"/>
    <w:rsid w:val="007B2C14"/>
    <w:rsid w:val="007B31F4"/>
    <w:rsid w:val="007B39B1"/>
    <w:rsid w:val="007B49C1"/>
    <w:rsid w:val="007B4A1E"/>
    <w:rsid w:val="007B7498"/>
    <w:rsid w:val="007B793A"/>
    <w:rsid w:val="007C0307"/>
    <w:rsid w:val="007C0412"/>
    <w:rsid w:val="007C1039"/>
    <w:rsid w:val="007C1362"/>
    <w:rsid w:val="007C2438"/>
    <w:rsid w:val="007C3A31"/>
    <w:rsid w:val="007C3F86"/>
    <w:rsid w:val="007C4227"/>
    <w:rsid w:val="007D023A"/>
    <w:rsid w:val="007D047E"/>
    <w:rsid w:val="007D1900"/>
    <w:rsid w:val="007D299C"/>
    <w:rsid w:val="007D31AA"/>
    <w:rsid w:val="007D35CA"/>
    <w:rsid w:val="007D3736"/>
    <w:rsid w:val="007D37A9"/>
    <w:rsid w:val="007D37F5"/>
    <w:rsid w:val="007D4681"/>
    <w:rsid w:val="007D4DBE"/>
    <w:rsid w:val="007D4FDA"/>
    <w:rsid w:val="007D520D"/>
    <w:rsid w:val="007D60CD"/>
    <w:rsid w:val="007D6965"/>
    <w:rsid w:val="007E0B0B"/>
    <w:rsid w:val="007E14E3"/>
    <w:rsid w:val="007E158A"/>
    <w:rsid w:val="007E2024"/>
    <w:rsid w:val="007E2426"/>
    <w:rsid w:val="007E310D"/>
    <w:rsid w:val="007E4E2A"/>
    <w:rsid w:val="007E52C3"/>
    <w:rsid w:val="007E55BA"/>
    <w:rsid w:val="007E5C3D"/>
    <w:rsid w:val="007E6159"/>
    <w:rsid w:val="007E67AB"/>
    <w:rsid w:val="007E6DFA"/>
    <w:rsid w:val="007F0D54"/>
    <w:rsid w:val="007F221A"/>
    <w:rsid w:val="007F2FB0"/>
    <w:rsid w:val="007F387E"/>
    <w:rsid w:val="007F422A"/>
    <w:rsid w:val="007F5228"/>
    <w:rsid w:val="007F58A0"/>
    <w:rsid w:val="007F5D23"/>
    <w:rsid w:val="007F6EA4"/>
    <w:rsid w:val="007F7C08"/>
    <w:rsid w:val="00801AD8"/>
    <w:rsid w:val="00802BC9"/>
    <w:rsid w:val="008032F6"/>
    <w:rsid w:val="00805F02"/>
    <w:rsid w:val="00806876"/>
    <w:rsid w:val="00806F81"/>
    <w:rsid w:val="008107A8"/>
    <w:rsid w:val="00811828"/>
    <w:rsid w:val="00811BF1"/>
    <w:rsid w:val="0081380B"/>
    <w:rsid w:val="0081391B"/>
    <w:rsid w:val="00813AF2"/>
    <w:rsid w:val="00814449"/>
    <w:rsid w:val="00815EA7"/>
    <w:rsid w:val="00816D9F"/>
    <w:rsid w:val="008172D4"/>
    <w:rsid w:val="008200DD"/>
    <w:rsid w:val="00820147"/>
    <w:rsid w:val="0082203D"/>
    <w:rsid w:val="00822D1D"/>
    <w:rsid w:val="00822E2C"/>
    <w:rsid w:val="008231F0"/>
    <w:rsid w:val="00823C0A"/>
    <w:rsid w:val="00823D67"/>
    <w:rsid w:val="00823EA3"/>
    <w:rsid w:val="008252FE"/>
    <w:rsid w:val="0082606B"/>
    <w:rsid w:val="00826B40"/>
    <w:rsid w:val="00827649"/>
    <w:rsid w:val="00832A32"/>
    <w:rsid w:val="0083340E"/>
    <w:rsid w:val="00833585"/>
    <w:rsid w:val="00833958"/>
    <w:rsid w:val="00835160"/>
    <w:rsid w:val="0083540F"/>
    <w:rsid w:val="00836335"/>
    <w:rsid w:val="008363F9"/>
    <w:rsid w:val="00842A23"/>
    <w:rsid w:val="0084361D"/>
    <w:rsid w:val="008436CD"/>
    <w:rsid w:val="008448AB"/>
    <w:rsid w:val="00845309"/>
    <w:rsid w:val="00845DB8"/>
    <w:rsid w:val="0084601A"/>
    <w:rsid w:val="00846161"/>
    <w:rsid w:val="008465E7"/>
    <w:rsid w:val="0084682F"/>
    <w:rsid w:val="00846A0A"/>
    <w:rsid w:val="008475CE"/>
    <w:rsid w:val="0085313B"/>
    <w:rsid w:val="00853529"/>
    <w:rsid w:val="00854A01"/>
    <w:rsid w:val="00854EF5"/>
    <w:rsid w:val="008553C0"/>
    <w:rsid w:val="00855A74"/>
    <w:rsid w:val="00856DC0"/>
    <w:rsid w:val="00860C5B"/>
    <w:rsid w:val="00860C73"/>
    <w:rsid w:val="0086166B"/>
    <w:rsid w:val="00861B16"/>
    <w:rsid w:val="00863BA7"/>
    <w:rsid w:val="00864E69"/>
    <w:rsid w:val="0086644B"/>
    <w:rsid w:val="00866BAF"/>
    <w:rsid w:val="00867C67"/>
    <w:rsid w:val="008701C3"/>
    <w:rsid w:val="00870E8C"/>
    <w:rsid w:val="00871E6E"/>
    <w:rsid w:val="008720F8"/>
    <w:rsid w:val="00872A3A"/>
    <w:rsid w:val="00872D5B"/>
    <w:rsid w:val="00874011"/>
    <w:rsid w:val="008744BE"/>
    <w:rsid w:val="00874732"/>
    <w:rsid w:val="00874955"/>
    <w:rsid w:val="00875589"/>
    <w:rsid w:val="00880BF7"/>
    <w:rsid w:val="00880D98"/>
    <w:rsid w:val="008814A5"/>
    <w:rsid w:val="008819EC"/>
    <w:rsid w:val="00881AF4"/>
    <w:rsid w:val="008820CF"/>
    <w:rsid w:val="00884C03"/>
    <w:rsid w:val="008867CC"/>
    <w:rsid w:val="00886ECB"/>
    <w:rsid w:val="0088773E"/>
    <w:rsid w:val="00887A1F"/>
    <w:rsid w:val="00887C8D"/>
    <w:rsid w:val="00887EC9"/>
    <w:rsid w:val="0089013E"/>
    <w:rsid w:val="00890720"/>
    <w:rsid w:val="00890AB7"/>
    <w:rsid w:val="008911FD"/>
    <w:rsid w:val="00893865"/>
    <w:rsid w:val="00893D51"/>
    <w:rsid w:val="0089413B"/>
    <w:rsid w:val="00894A62"/>
    <w:rsid w:val="00895293"/>
    <w:rsid w:val="008966DA"/>
    <w:rsid w:val="008973E7"/>
    <w:rsid w:val="008A0D7E"/>
    <w:rsid w:val="008A24AC"/>
    <w:rsid w:val="008A24EF"/>
    <w:rsid w:val="008A4909"/>
    <w:rsid w:val="008A4CD9"/>
    <w:rsid w:val="008A57F2"/>
    <w:rsid w:val="008A6766"/>
    <w:rsid w:val="008B0865"/>
    <w:rsid w:val="008B2210"/>
    <w:rsid w:val="008B25FC"/>
    <w:rsid w:val="008B280A"/>
    <w:rsid w:val="008B3058"/>
    <w:rsid w:val="008B3D28"/>
    <w:rsid w:val="008B4130"/>
    <w:rsid w:val="008B4DB0"/>
    <w:rsid w:val="008B655B"/>
    <w:rsid w:val="008B6604"/>
    <w:rsid w:val="008B6F3D"/>
    <w:rsid w:val="008B76B3"/>
    <w:rsid w:val="008C066B"/>
    <w:rsid w:val="008C1CB0"/>
    <w:rsid w:val="008C26EF"/>
    <w:rsid w:val="008C4F1C"/>
    <w:rsid w:val="008C5937"/>
    <w:rsid w:val="008C5C3D"/>
    <w:rsid w:val="008D009C"/>
    <w:rsid w:val="008D1CA4"/>
    <w:rsid w:val="008D203D"/>
    <w:rsid w:val="008D2844"/>
    <w:rsid w:val="008D35BE"/>
    <w:rsid w:val="008D4A64"/>
    <w:rsid w:val="008D7B55"/>
    <w:rsid w:val="008D7D03"/>
    <w:rsid w:val="008E0D48"/>
    <w:rsid w:val="008E0DA9"/>
    <w:rsid w:val="008E1A2B"/>
    <w:rsid w:val="008E1F98"/>
    <w:rsid w:val="008E276E"/>
    <w:rsid w:val="008E3405"/>
    <w:rsid w:val="008E37FC"/>
    <w:rsid w:val="008E3F97"/>
    <w:rsid w:val="008E52FF"/>
    <w:rsid w:val="008E5350"/>
    <w:rsid w:val="008E5F18"/>
    <w:rsid w:val="008E66A1"/>
    <w:rsid w:val="008E6961"/>
    <w:rsid w:val="008E72BE"/>
    <w:rsid w:val="008E7829"/>
    <w:rsid w:val="008E7D29"/>
    <w:rsid w:val="008E7F59"/>
    <w:rsid w:val="008F0385"/>
    <w:rsid w:val="008F21E4"/>
    <w:rsid w:val="008F2B29"/>
    <w:rsid w:val="008F3238"/>
    <w:rsid w:val="008F358E"/>
    <w:rsid w:val="008F42D7"/>
    <w:rsid w:val="008F46B7"/>
    <w:rsid w:val="008F68DF"/>
    <w:rsid w:val="008F6BEE"/>
    <w:rsid w:val="008F73AB"/>
    <w:rsid w:val="008F7977"/>
    <w:rsid w:val="008F7ED9"/>
    <w:rsid w:val="0090068D"/>
    <w:rsid w:val="00901698"/>
    <w:rsid w:val="00903276"/>
    <w:rsid w:val="009037F9"/>
    <w:rsid w:val="00903D17"/>
    <w:rsid w:val="00903E33"/>
    <w:rsid w:val="009043BC"/>
    <w:rsid w:val="00905042"/>
    <w:rsid w:val="00905670"/>
    <w:rsid w:val="00905EC9"/>
    <w:rsid w:val="00905F68"/>
    <w:rsid w:val="00906DC2"/>
    <w:rsid w:val="009070F9"/>
    <w:rsid w:val="00907276"/>
    <w:rsid w:val="009100C0"/>
    <w:rsid w:val="009120CB"/>
    <w:rsid w:val="00912942"/>
    <w:rsid w:val="009129C4"/>
    <w:rsid w:val="00912C8B"/>
    <w:rsid w:val="00913404"/>
    <w:rsid w:val="00913C4D"/>
    <w:rsid w:val="009142F5"/>
    <w:rsid w:val="00914AE9"/>
    <w:rsid w:val="00914DE2"/>
    <w:rsid w:val="00915930"/>
    <w:rsid w:val="00916412"/>
    <w:rsid w:val="00916421"/>
    <w:rsid w:val="00917E6A"/>
    <w:rsid w:val="0092011F"/>
    <w:rsid w:val="009221B0"/>
    <w:rsid w:val="0092315A"/>
    <w:rsid w:val="00923177"/>
    <w:rsid w:val="009239F6"/>
    <w:rsid w:val="00923C01"/>
    <w:rsid w:val="0092453C"/>
    <w:rsid w:val="009248F4"/>
    <w:rsid w:val="00926079"/>
    <w:rsid w:val="00926357"/>
    <w:rsid w:val="00926511"/>
    <w:rsid w:val="00930850"/>
    <w:rsid w:val="00932B32"/>
    <w:rsid w:val="00934038"/>
    <w:rsid w:val="00934670"/>
    <w:rsid w:val="00934F26"/>
    <w:rsid w:val="00935050"/>
    <w:rsid w:val="00937B53"/>
    <w:rsid w:val="0094123E"/>
    <w:rsid w:val="00943A02"/>
    <w:rsid w:val="00943BB9"/>
    <w:rsid w:val="00944613"/>
    <w:rsid w:val="0094485F"/>
    <w:rsid w:val="00944A33"/>
    <w:rsid w:val="00944D2E"/>
    <w:rsid w:val="0094504A"/>
    <w:rsid w:val="00945066"/>
    <w:rsid w:val="00945099"/>
    <w:rsid w:val="00946040"/>
    <w:rsid w:val="0094650B"/>
    <w:rsid w:val="0094737E"/>
    <w:rsid w:val="00947943"/>
    <w:rsid w:val="00950890"/>
    <w:rsid w:val="00952115"/>
    <w:rsid w:val="00952780"/>
    <w:rsid w:val="00954424"/>
    <w:rsid w:val="00954A2D"/>
    <w:rsid w:val="009554DA"/>
    <w:rsid w:val="00955CC3"/>
    <w:rsid w:val="009563FB"/>
    <w:rsid w:val="00956DA6"/>
    <w:rsid w:val="0095704A"/>
    <w:rsid w:val="009571FD"/>
    <w:rsid w:val="00957F11"/>
    <w:rsid w:val="009604E9"/>
    <w:rsid w:val="00961837"/>
    <w:rsid w:val="00962F77"/>
    <w:rsid w:val="00963F01"/>
    <w:rsid w:val="00964E45"/>
    <w:rsid w:val="009656C1"/>
    <w:rsid w:val="00965CDE"/>
    <w:rsid w:val="009667E8"/>
    <w:rsid w:val="00967686"/>
    <w:rsid w:val="00967D7D"/>
    <w:rsid w:val="00971CEE"/>
    <w:rsid w:val="00975F5F"/>
    <w:rsid w:val="00977DE2"/>
    <w:rsid w:val="009800D6"/>
    <w:rsid w:val="009813BE"/>
    <w:rsid w:val="0098190B"/>
    <w:rsid w:val="009827F7"/>
    <w:rsid w:val="00982E4D"/>
    <w:rsid w:val="0098309A"/>
    <w:rsid w:val="00983B61"/>
    <w:rsid w:val="00985081"/>
    <w:rsid w:val="00985AA5"/>
    <w:rsid w:val="00985C72"/>
    <w:rsid w:val="00985DD9"/>
    <w:rsid w:val="00986D60"/>
    <w:rsid w:val="0098799F"/>
    <w:rsid w:val="00990456"/>
    <w:rsid w:val="00991435"/>
    <w:rsid w:val="0099149F"/>
    <w:rsid w:val="00992248"/>
    <w:rsid w:val="009928AD"/>
    <w:rsid w:val="00992909"/>
    <w:rsid w:val="0099590E"/>
    <w:rsid w:val="009963AD"/>
    <w:rsid w:val="00997F5D"/>
    <w:rsid w:val="009A0314"/>
    <w:rsid w:val="009A032E"/>
    <w:rsid w:val="009A0ED0"/>
    <w:rsid w:val="009A2486"/>
    <w:rsid w:val="009A277E"/>
    <w:rsid w:val="009A4514"/>
    <w:rsid w:val="009A510B"/>
    <w:rsid w:val="009B1633"/>
    <w:rsid w:val="009B1736"/>
    <w:rsid w:val="009B2405"/>
    <w:rsid w:val="009B3270"/>
    <w:rsid w:val="009B36A1"/>
    <w:rsid w:val="009B3BC9"/>
    <w:rsid w:val="009B7AC3"/>
    <w:rsid w:val="009C06E1"/>
    <w:rsid w:val="009C0AB2"/>
    <w:rsid w:val="009C0E2C"/>
    <w:rsid w:val="009C13D5"/>
    <w:rsid w:val="009C1EF4"/>
    <w:rsid w:val="009C245A"/>
    <w:rsid w:val="009C248B"/>
    <w:rsid w:val="009C3E00"/>
    <w:rsid w:val="009C4C25"/>
    <w:rsid w:val="009C7CCF"/>
    <w:rsid w:val="009D0E2D"/>
    <w:rsid w:val="009D24D1"/>
    <w:rsid w:val="009D2807"/>
    <w:rsid w:val="009D29AF"/>
    <w:rsid w:val="009D4888"/>
    <w:rsid w:val="009D4C5E"/>
    <w:rsid w:val="009D5404"/>
    <w:rsid w:val="009D7D99"/>
    <w:rsid w:val="009E0112"/>
    <w:rsid w:val="009E1D8F"/>
    <w:rsid w:val="009E5EAE"/>
    <w:rsid w:val="009E6F8A"/>
    <w:rsid w:val="009E7013"/>
    <w:rsid w:val="009E76DE"/>
    <w:rsid w:val="009F072C"/>
    <w:rsid w:val="009F0769"/>
    <w:rsid w:val="009F09C9"/>
    <w:rsid w:val="009F35C5"/>
    <w:rsid w:val="009F3C63"/>
    <w:rsid w:val="009F3D56"/>
    <w:rsid w:val="009F3EF0"/>
    <w:rsid w:val="009F4B74"/>
    <w:rsid w:val="009F576C"/>
    <w:rsid w:val="009F6185"/>
    <w:rsid w:val="009F6BC9"/>
    <w:rsid w:val="009F7B84"/>
    <w:rsid w:val="00A01AEF"/>
    <w:rsid w:val="00A02645"/>
    <w:rsid w:val="00A0297A"/>
    <w:rsid w:val="00A0323D"/>
    <w:rsid w:val="00A03F3E"/>
    <w:rsid w:val="00A04880"/>
    <w:rsid w:val="00A0513F"/>
    <w:rsid w:val="00A05C87"/>
    <w:rsid w:val="00A070A4"/>
    <w:rsid w:val="00A0797B"/>
    <w:rsid w:val="00A07EC5"/>
    <w:rsid w:val="00A10272"/>
    <w:rsid w:val="00A10ADF"/>
    <w:rsid w:val="00A119CD"/>
    <w:rsid w:val="00A12C75"/>
    <w:rsid w:val="00A13575"/>
    <w:rsid w:val="00A14A7E"/>
    <w:rsid w:val="00A16C06"/>
    <w:rsid w:val="00A20BA9"/>
    <w:rsid w:val="00A20DF4"/>
    <w:rsid w:val="00A20FC5"/>
    <w:rsid w:val="00A21570"/>
    <w:rsid w:val="00A2217A"/>
    <w:rsid w:val="00A22B46"/>
    <w:rsid w:val="00A23534"/>
    <w:rsid w:val="00A2353C"/>
    <w:rsid w:val="00A239A2"/>
    <w:rsid w:val="00A239B5"/>
    <w:rsid w:val="00A23E3B"/>
    <w:rsid w:val="00A24DD5"/>
    <w:rsid w:val="00A262B4"/>
    <w:rsid w:val="00A262FE"/>
    <w:rsid w:val="00A3281F"/>
    <w:rsid w:val="00A34952"/>
    <w:rsid w:val="00A36744"/>
    <w:rsid w:val="00A3686E"/>
    <w:rsid w:val="00A37CE5"/>
    <w:rsid w:val="00A37D52"/>
    <w:rsid w:val="00A37F81"/>
    <w:rsid w:val="00A4052E"/>
    <w:rsid w:val="00A40ABD"/>
    <w:rsid w:val="00A4170B"/>
    <w:rsid w:val="00A43B04"/>
    <w:rsid w:val="00A43CC2"/>
    <w:rsid w:val="00A45005"/>
    <w:rsid w:val="00A4610E"/>
    <w:rsid w:val="00A5193B"/>
    <w:rsid w:val="00A51DEF"/>
    <w:rsid w:val="00A5334D"/>
    <w:rsid w:val="00A538DB"/>
    <w:rsid w:val="00A54360"/>
    <w:rsid w:val="00A55222"/>
    <w:rsid w:val="00A552D5"/>
    <w:rsid w:val="00A60074"/>
    <w:rsid w:val="00A60F42"/>
    <w:rsid w:val="00A6176A"/>
    <w:rsid w:val="00A617E0"/>
    <w:rsid w:val="00A6297B"/>
    <w:rsid w:val="00A63AB1"/>
    <w:rsid w:val="00A64793"/>
    <w:rsid w:val="00A65C2D"/>
    <w:rsid w:val="00A71205"/>
    <w:rsid w:val="00A72A6F"/>
    <w:rsid w:val="00A739DB"/>
    <w:rsid w:val="00A74248"/>
    <w:rsid w:val="00A8110A"/>
    <w:rsid w:val="00A83B2E"/>
    <w:rsid w:val="00A84A04"/>
    <w:rsid w:val="00A85C7C"/>
    <w:rsid w:val="00A86DCD"/>
    <w:rsid w:val="00A86FF6"/>
    <w:rsid w:val="00A870FD"/>
    <w:rsid w:val="00A924CD"/>
    <w:rsid w:val="00A9278B"/>
    <w:rsid w:val="00A92D76"/>
    <w:rsid w:val="00A94C35"/>
    <w:rsid w:val="00A950FB"/>
    <w:rsid w:val="00A95E6B"/>
    <w:rsid w:val="00A9622B"/>
    <w:rsid w:val="00AA1BFE"/>
    <w:rsid w:val="00AA3EA1"/>
    <w:rsid w:val="00AA4EF9"/>
    <w:rsid w:val="00AA56B4"/>
    <w:rsid w:val="00AA5865"/>
    <w:rsid w:val="00AA6E40"/>
    <w:rsid w:val="00AA6EF5"/>
    <w:rsid w:val="00AA70FA"/>
    <w:rsid w:val="00AB0287"/>
    <w:rsid w:val="00AB0BFD"/>
    <w:rsid w:val="00AB4ED8"/>
    <w:rsid w:val="00AB679D"/>
    <w:rsid w:val="00AB6DEF"/>
    <w:rsid w:val="00AB75FD"/>
    <w:rsid w:val="00AB7EA2"/>
    <w:rsid w:val="00AC0AFD"/>
    <w:rsid w:val="00AC0C00"/>
    <w:rsid w:val="00AC263B"/>
    <w:rsid w:val="00AC2D8D"/>
    <w:rsid w:val="00AC3515"/>
    <w:rsid w:val="00AC4F5F"/>
    <w:rsid w:val="00AC5856"/>
    <w:rsid w:val="00AD0C33"/>
    <w:rsid w:val="00AD1014"/>
    <w:rsid w:val="00AD140B"/>
    <w:rsid w:val="00AD24EE"/>
    <w:rsid w:val="00AD2835"/>
    <w:rsid w:val="00AD2D57"/>
    <w:rsid w:val="00AD5941"/>
    <w:rsid w:val="00AD5F30"/>
    <w:rsid w:val="00AD6C55"/>
    <w:rsid w:val="00AD7378"/>
    <w:rsid w:val="00AE0534"/>
    <w:rsid w:val="00AE0EF1"/>
    <w:rsid w:val="00AE2C23"/>
    <w:rsid w:val="00AE2DED"/>
    <w:rsid w:val="00AE3442"/>
    <w:rsid w:val="00AE392F"/>
    <w:rsid w:val="00AE4BBC"/>
    <w:rsid w:val="00AE5F7B"/>
    <w:rsid w:val="00AE6736"/>
    <w:rsid w:val="00AE693E"/>
    <w:rsid w:val="00AF0E91"/>
    <w:rsid w:val="00AF0EDD"/>
    <w:rsid w:val="00AF26F4"/>
    <w:rsid w:val="00AF344B"/>
    <w:rsid w:val="00AF3D41"/>
    <w:rsid w:val="00B01F67"/>
    <w:rsid w:val="00B0247B"/>
    <w:rsid w:val="00B02765"/>
    <w:rsid w:val="00B0277D"/>
    <w:rsid w:val="00B02878"/>
    <w:rsid w:val="00B02920"/>
    <w:rsid w:val="00B04470"/>
    <w:rsid w:val="00B0590D"/>
    <w:rsid w:val="00B0616A"/>
    <w:rsid w:val="00B06732"/>
    <w:rsid w:val="00B0690F"/>
    <w:rsid w:val="00B11301"/>
    <w:rsid w:val="00B115BB"/>
    <w:rsid w:val="00B1223A"/>
    <w:rsid w:val="00B12922"/>
    <w:rsid w:val="00B12D1D"/>
    <w:rsid w:val="00B156DE"/>
    <w:rsid w:val="00B159EA"/>
    <w:rsid w:val="00B16058"/>
    <w:rsid w:val="00B178CD"/>
    <w:rsid w:val="00B227F4"/>
    <w:rsid w:val="00B23471"/>
    <w:rsid w:val="00B23EE7"/>
    <w:rsid w:val="00B24A60"/>
    <w:rsid w:val="00B256EA"/>
    <w:rsid w:val="00B27E45"/>
    <w:rsid w:val="00B30A7B"/>
    <w:rsid w:val="00B3119D"/>
    <w:rsid w:val="00B317FB"/>
    <w:rsid w:val="00B320A6"/>
    <w:rsid w:val="00B32FDB"/>
    <w:rsid w:val="00B34041"/>
    <w:rsid w:val="00B35271"/>
    <w:rsid w:val="00B3651F"/>
    <w:rsid w:val="00B36AE4"/>
    <w:rsid w:val="00B3702F"/>
    <w:rsid w:val="00B405ED"/>
    <w:rsid w:val="00B41B25"/>
    <w:rsid w:val="00B425E0"/>
    <w:rsid w:val="00B427D5"/>
    <w:rsid w:val="00B42941"/>
    <w:rsid w:val="00B42D9B"/>
    <w:rsid w:val="00B42EF7"/>
    <w:rsid w:val="00B43162"/>
    <w:rsid w:val="00B435BB"/>
    <w:rsid w:val="00B44004"/>
    <w:rsid w:val="00B45114"/>
    <w:rsid w:val="00B45455"/>
    <w:rsid w:val="00B457F5"/>
    <w:rsid w:val="00B46248"/>
    <w:rsid w:val="00B47432"/>
    <w:rsid w:val="00B50A71"/>
    <w:rsid w:val="00B50BF3"/>
    <w:rsid w:val="00B51E26"/>
    <w:rsid w:val="00B54C32"/>
    <w:rsid w:val="00B55B05"/>
    <w:rsid w:val="00B56737"/>
    <w:rsid w:val="00B56F0A"/>
    <w:rsid w:val="00B57031"/>
    <w:rsid w:val="00B5777C"/>
    <w:rsid w:val="00B60F74"/>
    <w:rsid w:val="00B61699"/>
    <w:rsid w:val="00B61786"/>
    <w:rsid w:val="00B63933"/>
    <w:rsid w:val="00B63DA3"/>
    <w:rsid w:val="00B64766"/>
    <w:rsid w:val="00B64A5E"/>
    <w:rsid w:val="00B653EB"/>
    <w:rsid w:val="00B6560F"/>
    <w:rsid w:val="00B65633"/>
    <w:rsid w:val="00B65804"/>
    <w:rsid w:val="00B671AC"/>
    <w:rsid w:val="00B6772C"/>
    <w:rsid w:val="00B71005"/>
    <w:rsid w:val="00B716F0"/>
    <w:rsid w:val="00B72C86"/>
    <w:rsid w:val="00B731F6"/>
    <w:rsid w:val="00B73E32"/>
    <w:rsid w:val="00B7480F"/>
    <w:rsid w:val="00B76CD8"/>
    <w:rsid w:val="00B801FD"/>
    <w:rsid w:val="00B80A4A"/>
    <w:rsid w:val="00B81074"/>
    <w:rsid w:val="00B83354"/>
    <w:rsid w:val="00B84212"/>
    <w:rsid w:val="00B8431A"/>
    <w:rsid w:val="00B84954"/>
    <w:rsid w:val="00B84C17"/>
    <w:rsid w:val="00B84E2E"/>
    <w:rsid w:val="00B85E16"/>
    <w:rsid w:val="00B864A6"/>
    <w:rsid w:val="00B8656F"/>
    <w:rsid w:val="00B866E8"/>
    <w:rsid w:val="00B868FE"/>
    <w:rsid w:val="00B86B70"/>
    <w:rsid w:val="00B87437"/>
    <w:rsid w:val="00B8745C"/>
    <w:rsid w:val="00B9046B"/>
    <w:rsid w:val="00B91642"/>
    <w:rsid w:val="00B94EF9"/>
    <w:rsid w:val="00B96372"/>
    <w:rsid w:val="00B975FF"/>
    <w:rsid w:val="00B97AF6"/>
    <w:rsid w:val="00BA04AC"/>
    <w:rsid w:val="00BA09F4"/>
    <w:rsid w:val="00BA0BBC"/>
    <w:rsid w:val="00BA137B"/>
    <w:rsid w:val="00BA19BB"/>
    <w:rsid w:val="00BA26F3"/>
    <w:rsid w:val="00BA2CE0"/>
    <w:rsid w:val="00BA324E"/>
    <w:rsid w:val="00BA4D36"/>
    <w:rsid w:val="00BA5351"/>
    <w:rsid w:val="00BA622A"/>
    <w:rsid w:val="00BA6472"/>
    <w:rsid w:val="00BB03EC"/>
    <w:rsid w:val="00BB0B7A"/>
    <w:rsid w:val="00BB118D"/>
    <w:rsid w:val="00BB203F"/>
    <w:rsid w:val="00BB329B"/>
    <w:rsid w:val="00BB4D9B"/>
    <w:rsid w:val="00BB4DAE"/>
    <w:rsid w:val="00BB4E32"/>
    <w:rsid w:val="00BB5944"/>
    <w:rsid w:val="00BB7FAB"/>
    <w:rsid w:val="00BC02BE"/>
    <w:rsid w:val="00BC03E0"/>
    <w:rsid w:val="00BC0670"/>
    <w:rsid w:val="00BC0914"/>
    <w:rsid w:val="00BC0C0B"/>
    <w:rsid w:val="00BC0E16"/>
    <w:rsid w:val="00BC101D"/>
    <w:rsid w:val="00BC3721"/>
    <w:rsid w:val="00BC6022"/>
    <w:rsid w:val="00BC749F"/>
    <w:rsid w:val="00BC787F"/>
    <w:rsid w:val="00BD2264"/>
    <w:rsid w:val="00BD2D87"/>
    <w:rsid w:val="00BD328D"/>
    <w:rsid w:val="00BD37BE"/>
    <w:rsid w:val="00BD4BE6"/>
    <w:rsid w:val="00BD4EC6"/>
    <w:rsid w:val="00BD52C1"/>
    <w:rsid w:val="00BD5FE3"/>
    <w:rsid w:val="00BD6952"/>
    <w:rsid w:val="00BE0568"/>
    <w:rsid w:val="00BE0D64"/>
    <w:rsid w:val="00BE1450"/>
    <w:rsid w:val="00BE2E9E"/>
    <w:rsid w:val="00BE3DD7"/>
    <w:rsid w:val="00BE5A6D"/>
    <w:rsid w:val="00BE665F"/>
    <w:rsid w:val="00BE6B8C"/>
    <w:rsid w:val="00BE7079"/>
    <w:rsid w:val="00BE79CF"/>
    <w:rsid w:val="00BF070F"/>
    <w:rsid w:val="00BF11B4"/>
    <w:rsid w:val="00BF1907"/>
    <w:rsid w:val="00BF1E46"/>
    <w:rsid w:val="00BF3174"/>
    <w:rsid w:val="00BF36EA"/>
    <w:rsid w:val="00BF42F1"/>
    <w:rsid w:val="00BF4789"/>
    <w:rsid w:val="00BF6658"/>
    <w:rsid w:val="00BF672E"/>
    <w:rsid w:val="00BF6BDC"/>
    <w:rsid w:val="00BF6C1A"/>
    <w:rsid w:val="00BF6E83"/>
    <w:rsid w:val="00C0097B"/>
    <w:rsid w:val="00C00A13"/>
    <w:rsid w:val="00C00B30"/>
    <w:rsid w:val="00C01000"/>
    <w:rsid w:val="00C0209B"/>
    <w:rsid w:val="00C02493"/>
    <w:rsid w:val="00C052ED"/>
    <w:rsid w:val="00C05B8E"/>
    <w:rsid w:val="00C06879"/>
    <w:rsid w:val="00C06BAA"/>
    <w:rsid w:val="00C06DA7"/>
    <w:rsid w:val="00C10154"/>
    <w:rsid w:val="00C1111A"/>
    <w:rsid w:val="00C12D71"/>
    <w:rsid w:val="00C12EB4"/>
    <w:rsid w:val="00C12F7C"/>
    <w:rsid w:val="00C131AB"/>
    <w:rsid w:val="00C13BE3"/>
    <w:rsid w:val="00C1479D"/>
    <w:rsid w:val="00C147C9"/>
    <w:rsid w:val="00C14B3E"/>
    <w:rsid w:val="00C1516C"/>
    <w:rsid w:val="00C16035"/>
    <w:rsid w:val="00C16A7C"/>
    <w:rsid w:val="00C2045D"/>
    <w:rsid w:val="00C20D07"/>
    <w:rsid w:val="00C21891"/>
    <w:rsid w:val="00C21BD5"/>
    <w:rsid w:val="00C220B6"/>
    <w:rsid w:val="00C2224C"/>
    <w:rsid w:val="00C224B6"/>
    <w:rsid w:val="00C24854"/>
    <w:rsid w:val="00C24A27"/>
    <w:rsid w:val="00C24AA4"/>
    <w:rsid w:val="00C24EBE"/>
    <w:rsid w:val="00C26570"/>
    <w:rsid w:val="00C26D3C"/>
    <w:rsid w:val="00C26F01"/>
    <w:rsid w:val="00C27C5E"/>
    <w:rsid w:val="00C30896"/>
    <w:rsid w:val="00C316E4"/>
    <w:rsid w:val="00C33745"/>
    <w:rsid w:val="00C345F0"/>
    <w:rsid w:val="00C34D7F"/>
    <w:rsid w:val="00C369FF"/>
    <w:rsid w:val="00C36A8A"/>
    <w:rsid w:val="00C42FA6"/>
    <w:rsid w:val="00C44EE1"/>
    <w:rsid w:val="00C45971"/>
    <w:rsid w:val="00C45A55"/>
    <w:rsid w:val="00C46AE3"/>
    <w:rsid w:val="00C47473"/>
    <w:rsid w:val="00C51793"/>
    <w:rsid w:val="00C51B22"/>
    <w:rsid w:val="00C52190"/>
    <w:rsid w:val="00C53779"/>
    <w:rsid w:val="00C53AF0"/>
    <w:rsid w:val="00C54475"/>
    <w:rsid w:val="00C5664B"/>
    <w:rsid w:val="00C57F8F"/>
    <w:rsid w:val="00C62C27"/>
    <w:rsid w:val="00C62C6F"/>
    <w:rsid w:val="00C6352C"/>
    <w:rsid w:val="00C639F9"/>
    <w:rsid w:val="00C6551E"/>
    <w:rsid w:val="00C6651F"/>
    <w:rsid w:val="00C66AF4"/>
    <w:rsid w:val="00C66BF5"/>
    <w:rsid w:val="00C71416"/>
    <w:rsid w:val="00C71485"/>
    <w:rsid w:val="00C72449"/>
    <w:rsid w:val="00C73846"/>
    <w:rsid w:val="00C73ABC"/>
    <w:rsid w:val="00C7460E"/>
    <w:rsid w:val="00C74E4E"/>
    <w:rsid w:val="00C7660F"/>
    <w:rsid w:val="00C7689C"/>
    <w:rsid w:val="00C76AFB"/>
    <w:rsid w:val="00C77DFB"/>
    <w:rsid w:val="00C80285"/>
    <w:rsid w:val="00C807C3"/>
    <w:rsid w:val="00C81F17"/>
    <w:rsid w:val="00C820CC"/>
    <w:rsid w:val="00C82426"/>
    <w:rsid w:val="00C83A8B"/>
    <w:rsid w:val="00C845F3"/>
    <w:rsid w:val="00C849A6"/>
    <w:rsid w:val="00C85157"/>
    <w:rsid w:val="00C856D8"/>
    <w:rsid w:val="00C858F5"/>
    <w:rsid w:val="00C85C91"/>
    <w:rsid w:val="00C85E22"/>
    <w:rsid w:val="00C86512"/>
    <w:rsid w:val="00C879D3"/>
    <w:rsid w:val="00C87E83"/>
    <w:rsid w:val="00C91956"/>
    <w:rsid w:val="00C91EDA"/>
    <w:rsid w:val="00C921E6"/>
    <w:rsid w:val="00C9399A"/>
    <w:rsid w:val="00C93AF4"/>
    <w:rsid w:val="00C948FB"/>
    <w:rsid w:val="00C94B37"/>
    <w:rsid w:val="00C94C61"/>
    <w:rsid w:val="00C9509C"/>
    <w:rsid w:val="00C95DE0"/>
    <w:rsid w:val="00C9669C"/>
    <w:rsid w:val="00C97F68"/>
    <w:rsid w:val="00CA1862"/>
    <w:rsid w:val="00CA40A9"/>
    <w:rsid w:val="00CA4D35"/>
    <w:rsid w:val="00CA582D"/>
    <w:rsid w:val="00CA6EA2"/>
    <w:rsid w:val="00CA742E"/>
    <w:rsid w:val="00CA7A16"/>
    <w:rsid w:val="00CB0AFE"/>
    <w:rsid w:val="00CB1189"/>
    <w:rsid w:val="00CB34D2"/>
    <w:rsid w:val="00CB46E8"/>
    <w:rsid w:val="00CB6074"/>
    <w:rsid w:val="00CB7DB8"/>
    <w:rsid w:val="00CC0060"/>
    <w:rsid w:val="00CC0ABD"/>
    <w:rsid w:val="00CC1DBB"/>
    <w:rsid w:val="00CC340F"/>
    <w:rsid w:val="00CC486B"/>
    <w:rsid w:val="00CC6FD6"/>
    <w:rsid w:val="00CD029A"/>
    <w:rsid w:val="00CD0726"/>
    <w:rsid w:val="00CD269C"/>
    <w:rsid w:val="00CD309A"/>
    <w:rsid w:val="00CD3C4B"/>
    <w:rsid w:val="00CD400F"/>
    <w:rsid w:val="00CD6BEA"/>
    <w:rsid w:val="00CD7886"/>
    <w:rsid w:val="00CD797A"/>
    <w:rsid w:val="00CE04DE"/>
    <w:rsid w:val="00CE08F2"/>
    <w:rsid w:val="00CE1607"/>
    <w:rsid w:val="00CE325C"/>
    <w:rsid w:val="00CE4870"/>
    <w:rsid w:val="00CE4DC9"/>
    <w:rsid w:val="00CE79AD"/>
    <w:rsid w:val="00CE79BF"/>
    <w:rsid w:val="00CF332C"/>
    <w:rsid w:val="00CF6B8B"/>
    <w:rsid w:val="00CF6CBB"/>
    <w:rsid w:val="00CF6DD3"/>
    <w:rsid w:val="00CF721E"/>
    <w:rsid w:val="00CF7719"/>
    <w:rsid w:val="00CF7AC4"/>
    <w:rsid w:val="00D0078C"/>
    <w:rsid w:val="00D01DEB"/>
    <w:rsid w:val="00D03A10"/>
    <w:rsid w:val="00D03C76"/>
    <w:rsid w:val="00D04538"/>
    <w:rsid w:val="00D0464C"/>
    <w:rsid w:val="00D047DE"/>
    <w:rsid w:val="00D054CF"/>
    <w:rsid w:val="00D072EA"/>
    <w:rsid w:val="00D07816"/>
    <w:rsid w:val="00D07D39"/>
    <w:rsid w:val="00D102F1"/>
    <w:rsid w:val="00D10620"/>
    <w:rsid w:val="00D11823"/>
    <w:rsid w:val="00D11CAB"/>
    <w:rsid w:val="00D11F3A"/>
    <w:rsid w:val="00D12574"/>
    <w:rsid w:val="00D12D3D"/>
    <w:rsid w:val="00D1365E"/>
    <w:rsid w:val="00D13B7C"/>
    <w:rsid w:val="00D13BB0"/>
    <w:rsid w:val="00D13CE8"/>
    <w:rsid w:val="00D1451A"/>
    <w:rsid w:val="00D14556"/>
    <w:rsid w:val="00D147B6"/>
    <w:rsid w:val="00D1509A"/>
    <w:rsid w:val="00D1602E"/>
    <w:rsid w:val="00D211F7"/>
    <w:rsid w:val="00D21807"/>
    <w:rsid w:val="00D221C4"/>
    <w:rsid w:val="00D229DA"/>
    <w:rsid w:val="00D22F2E"/>
    <w:rsid w:val="00D2469A"/>
    <w:rsid w:val="00D26609"/>
    <w:rsid w:val="00D2767E"/>
    <w:rsid w:val="00D3046C"/>
    <w:rsid w:val="00D30BC2"/>
    <w:rsid w:val="00D311E4"/>
    <w:rsid w:val="00D323AC"/>
    <w:rsid w:val="00D32A00"/>
    <w:rsid w:val="00D32F4D"/>
    <w:rsid w:val="00D3441D"/>
    <w:rsid w:val="00D35C9A"/>
    <w:rsid w:val="00D360B1"/>
    <w:rsid w:val="00D36908"/>
    <w:rsid w:val="00D36E0F"/>
    <w:rsid w:val="00D378CF"/>
    <w:rsid w:val="00D378D8"/>
    <w:rsid w:val="00D37BA6"/>
    <w:rsid w:val="00D40995"/>
    <w:rsid w:val="00D40A68"/>
    <w:rsid w:val="00D42E01"/>
    <w:rsid w:val="00D4403C"/>
    <w:rsid w:val="00D44827"/>
    <w:rsid w:val="00D44ADD"/>
    <w:rsid w:val="00D44D93"/>
    <w:rsid w:val="00D458A1"/>
    <w:rsid w:val="00D460C2"/>
    <w:rsid w:val="00D47526"/>
    <w:rsid w:val="00D510BC"/>
    <w:rsid w:val="00D51807"/>
    <w:rsid w:val="00D51F26"/>
    <w:rsid w:val="00D52E6B"/>
    <w:rsid w:val="00D53773"/>
    <w:rsid w:val="00D53B16"/>
    <w:rsid w:val="00D544D2"/>
    <w:rsid w:val="00D56757"/>
    <w:rsid w:val="00D60102"/>
    <w:rsid w:val="00D61314"/>
    <w:rsid w:val="00D63C00"/>
    <w:rsid w:val="00D644B7"/>
    <w:rsid w:val="00D64AE4"/>
    <w:rsid w:val="00D65ECA"/>
    <w:rsid w:val="00D6619F"/>
    <w:rsid w:val="00D66A79"/>
    <w:rsid w:val="00D66CBB"/>
    <w:rsid w:val="00D72334"/>
    <w:rsid w:val="00D72FEC"/>
    <w:rsid w:val="00D73065"/>
    <w:rsid w:val="00D733BE"/>
    <w:rsid w:val="00D73E0F"/>
    <w:rsid w:val="00D75471"/>
    <w:rsid w:val="00D76A94"/>
    <w:rsid w:val="00D77835"/>
    <w:rsid w:val="00D77DD7"/>
    <w:rsid w:val="00D80B7D"/>
    <w:rsid w:val="00D819F9"/>
    <w:rsid w:val="00D82044"/>
    <w:rsid w:val="00D8215C"/>
    <w:rsid w:val="00D83A94"/>
    <w:rsid w:val="00D84A68"/>
    <w:rsid w:val="00D84D36"/>
    <w:rsid w:val="00D8514E"/>
    <w:rsid w:val="00D86C71"/>
    <w:rsid w:val="00D909B8"/>
    <w:rsid w:val="00D90A84"/>
    <w:rsid w:val="00D91981"/>
    <w:rsid w:val="00D91A55"/>
    <w:rsid w:val="00D91E10"/>
    <w:rsid w:val="00D928F3"/>
    <w:rsid w:val="00D9346D"/>
    <w:rsid w:val="00D9357E"/>
    <w:rsid w:val="00D93819"/>
    <w:rsid w:val="00D94CC9"/>
    <w:rsid w:val="00D95846"/>
    <w:rsid w:val="00D967CE"/>
    <w:rsid w:val="00D96BE0"/>
    <w:rsid w:val="00D96DF8"/>
    <w:rsid w:val="00D97E32"/>
    <w:rsid w:val="00DA034C"/>
    <w:rsid w:val="00DA03B5"/>
    <w:rsid w:val="00DA0D92"/>
    <w:rsid w:val="00DA1E9F"/>
    <w:rsid w:val="00DA2450"/>
    <w:rsid w:val="00DA25E8"/>
    <w:rsid w:val="00DA3E5B"/>
    <w:rsid w:val="00DA5015"/>
    <w:rsid w:val="00DA53F2"/>
    <w:rsid w:val="00DA5A50"/>
    <w:rsid w:val="00DA6ABC"/>
    <w:rsid w:val="00DA77C6"/>
    <w:rsid w:val="00DB0828"/>
    <w:rsid w:val="00DB0E5A"/>
    <w:rsid w:val="00DB160A"/>
    <w:rsid w:val="00DB2082"/>
    <w:rsid w:val="00DB2395"/>
    <w:rsid w:val="00DB271B"/>
    <w:rsid w:val="00DB35DB"/>
    <w:rsid w:val="00DB4EA5"/>
    <w:rsid w:val="00DB4F3D"/>
    <w:rsid w:val="00DB4FA1"/>
    <w:rsid w:val="00DC0169"/>
    <w:rsid w:val="00DC1686"/>
    <w:rsid w:val="00DC3A29"/>
    <w:rsid w:val="00DC3F2D"/>
    <w:rsid w:val="00DC5EDD"/>
    <w:rsid w:val="00DC6E5D"/>
    <w:rsid w:val="00DC73EF"/>
    <w:rsid w:val="00DC74F5"/>
    <w:rsid w:val="00DC76CD"/>
    <w:rsid w:val="00DD0B11"/>
    <w:rsid w:val="00DD1035"/>
    <w:rsid w:val="00DD1622"/>
    <w:rsid w:val="00DD4691"/>
    <w:rsid w:val="00DD5589"/>
    <w:rsid w:val="00DD5E48"/>
    <w:rsid w:val="00DD665A"/>
    <w:rsid w:val="00DD6EE9"/>
    <w:rsid w:val="00DD702D"/>
    <w:rsid w:val="00DE0095"/>
    <w:rsid w:val="00DE058C"/>
    <w:rsid w:val="00DE0983"/>
    <w:rsid w:val="00DE11B2"/>
    <w:rsid w:val="00DE1FF6"/>
    <w:rsid w:val="00DE23D3"/>
    <w:rsid w:val="00DE2E7C"/>
    <w:rsid w:val="00DE3534"/>
    <w:rsid w:val="00DE43DD"/>
    <w:rsid w:val="00DE4731"/>
    <w:rsid w:val="00DE4A00"/>
    <w:rsid w:val="00DE4DC0"/>
    <w:rsid w:val="00DE5350"/>
    <w:rsid w:val="00DE6C74"/>
    <w:rsid w:val="00DF049C"/>
    <w:rsid w:val="00DF0BBC"/>
    <w:rsid w:val="00DF13E2"/>
    <w:rsid w:val="00DF178D"/>
    <w:rsid w:val="00DF19D7"/>
    <w:rsid w:val="00DF1E0D"/>
    <w:rsid w:val="00DF2737"/>
    <w:rsid w:val="00DF3777"/>
    <w:rsid w:val="00DF56BC"/>
    <w:rsid w:val="00DF66EB"/>
    <w:rsid w:val="00DF78C2"/>
    <w:rsid w:val="00DF7FC6"/>
    <w:rsid w:val="00E0006E"/>
    <w:rsid w:val="00E013A6"/>
    <w:rsid w:val="00E017F6"/>
    <w:rsid w:val="00E02EE4"/>
    <w:rsid w:val="00E03D52"/>
    <w:rsid w:val="00E04823"/>
    <w:rsid w:val="00E05AD2"/>
    <w:rsid w:val="00E06436"/>
    <w:rsid w:val="00E073B2"/>
    <w:rsid w:val="00E107F5"/>
    <w:rsid w:val="00E1098A"/>
    <w:rsid w:val="00E1532E"/>
    <w:rsid w:val="00E158BA"/>
    <w:rsid w:val="00E16347"/>
    <w:rsid w:val="00E17215"/>
    <w:rsid w:val="00E17AB5"/>
    <w:rsid w:val="00E209E0"/>
    <w:rsid w:val="00E2274D"/>
    <w:rsid w:val="00E24C16"/>
    <w:rsid w:val="00E24C70"/>
    <w:rsid w:val="00E25A45"/>
    <w:rsid w:val="00E3078F"/>
    <w:rsid w:val="00E31941"/>
    <w:rsid w:val="00E33A4A"/>
    <w:rsid w:val="00E34171"/>
    <w:rsid w:val="00E345B0"/>
    <w:rsid w:val="00E353C9"/>
    <w:rsid w:val="00E3621E"/>
    <w:rsid w:val="00E36E79"/>
    <w:rsid w:val="00E40AFE"/>
    <w:rsid w:val="00E41190"/>
    <w:rsid w:val="00E41344"/>
    <w:rsid w:val="00E42303"/>
    <w:rsid w:val="00E42783"/>
    <w:rsid w:val="00E436ED"/>
    <w:rsid w:val="00E43F19"/>
    <w:rsid w:val="00E44B41"/>
    <w:rsid w:val="00E44DBE"/>
    <w:rsid w:val="00E45871"/>
    <w:rsid w:val="00E47D8B"/>
    <w:rsid w:val="00E47EE7"/>
    <w:rsid w:val="00E500A2"/>
    <w:rsid w:val="00E50D80"/>
    <w:rsid w:val="00E51180"/>
    <w:rsid w:val="00E514B7"/>
    <w:rsid w:val="00E53AD8"/>
    <w:rsid w:val="00E54008"/>
    <w:rsid w:val="00E54A12"/>
    <w:rsid w:val="00E5635D"/>
    <w:rsid w:val="00E56B09"/>
    <w:rsid w:val="00E576A5"/>
    <w:rsid w:val="00E6064B"/>
    <w:rsid w:val="00E61693"/>
    <w:rsid w:val="00E62489"/>
    <w:rsid w:val="00E64B63"/>
    <w:rsid w:val="00E64C41"/>
    <w:rsid w:val="00E66151"/>
    <w:rsid w:val="00E66E61"/>
    <w:rsid w:val="00E6787D"/>
    <w:rsid w:val="00E712E2"/>
    <w:rsid w:val="00E7396B"/>
    <w:rsid w:val="00E74F70"/>
    <w:rsid w:val="00E7613D"/>
    <w:rsid w:val="00E76222"/>
    <w:rsid w:val="00E76C6F"/>
    <w:rsid w:val="00E773FC"/>
    <w:rsid w:val="00E80762"/>
    <w:rsid w:val="00E81F41"/>
    <w:rsid w:val="00E83E58"/>
    <w:rsid w:val="00E84E93"/>
    <w:rsid w:val="00E85BA8"/>
    <w:rsid w:val="00E876F6"/>
    <w:rsid w:val="00E911E9"/>
    <w:rsid w:val="00E913DF"/>
    <w:rsid w:val="00E91655"/>
    <w:rsid w:val="00E91DAB"/>
    <w:rsid w:val="00E927FE"/>
    <w:rsid w:val="00E932D0"/>
    <w:rsid w:val="00E93777"/>
    <w:rsid w:val="00E93A55"/>
    <w:rsid w:val="00E9406D"/>
    <w:rsid w:val="00E94991"/>
    <w:rsid w:val="00E957CC"/>
    <w:rsid w:val="00E95DD1"/>
    <w:rsid w:val="00E95F37"/>
    <w:rsid w:val="00E968FC"/>
    <w:rsid w:val="00E9733A"/>
    <w:rsid w:val="00E97B43"/>
    <w:rsid w:val="00EA0C3A"/>
    <w:rsid w:val="00EA1CC4"/>
    <w:rsid w:val="00EA1FCC"/>
    <w:rsid w:val="00EA28C4"/>
    <w:rsid w:val="00EA298B"/>
    <w:rsid w:val="00EA29D2"/>
    <w:rsid w:val="00EA2AD8"/>
    <w:rsid w:val="00EA3FF5"/>
    <w:rsid w:val="00EA46B0"/>
    <w:rsid w:val="00EA4B8F"/>
    <w:rsid w:val="00EA5B23"/>
    <w:rsid w:val="00EA5C29"/>
    <w:rsid w:val="00EA6B15"/>
    <w:rsid w:val="00EB1A7C"/>
    <w:rsid w:val="00EB4CEE"/>
    <w:rsid w:val="00EB529A"/>
    <w:rsid w:val="00EB6729"/>
    <w:rsid w:val="00EB691C"/>
    <w:rsid w:val="00EB752E"/>
    <w:rsid w:val="00EC03EE"/>
    <w:rsid w:val="00EC0452"/>
    <w:rsid w:val="00EC08BE"/>
    <w:rsid w:val="00EC212E"/>
    <w:rsid w:val="00EC3F9E"/>
    <w:rsid w:val="00EC40B2"/>
    <w:rsid w:val="00EC49EA"/>
    <w:rsid w:val="00EC5121"/>
    <w:rsid w:val="00EC5F6A"/>
    <w:rsid w:val="00EC6D8F"/>
    <w:rsid w:val="00EC7630"/>
    <w:rsid w:val="00EC7B8B"/>
    <w:rsid w:val="00EC7B9B"/>
    <w:rsid w:val="00ED1A7B"/>
    <w:rsid w:val="00ED2669"/>
    <w:rsid w:val="00ED3287"/>
    <w:rsid w:val="00ED3DB3"/>
    <w:rsid w:val="00ED4872"/>
    <w:rsid w:val="00ED4BA8"/>
    <w:rsid w:val="00ED6170"/>
    <w:rsid w:val="00ED7923"/>
    <w:rsid w:val="00EE130E"/>
    <w:rsid w:val="00EE196B"/>
    <w:rsid w:val="00EE230E"/>
    <w:rsid w:val="00EE2437"/>
    <w:rsid w:val="00EE2E92"/>
    <w:rsid w:val="00EE34AE"/>
    <w:rsid w:val="00EE3A15"/>
    <w:rsid w:val="00EE49C2"/>
    <w:rsid w:val="00EE4ECD"/>
    <w:rsid w:val="00EE51C4"/>
    <w:rsid w:val="00EE57D4"/>
    <w:rsid w:val="00EE63D7"/>
    <w:rsid w:val="00EE63F5"/>
    <w:rsid w:val="00EF178E"/>
    <w:rsid w:val="00EF4659"/>
    <w:rsid w:val="00EF532B"/>
    <w:rsid w:val="00EF5A8B"/>
    <w:rsid w:val="00EF5D31"/>
    <w:rsid w:val="00EF638C"/>
    <w:rsid w:val="00EF7E49"/>
    <w:rsid w:val="00F00321"/>
    <w:rsid w:val="00F0084C"/>
    <w:rsid w:val="00F028EE"/>
    <w:rsid w:val="00F02FE2"/>
    <w:rsid w:val="00F03119"/>
    <w:rsid w:val="00F044A2"/>
    <w:rsid w:val="00F0476E"/>
    <w:rsid w:val="00F049E9"/>
    <w:rsid w:val="00F04C9D"/>
    <w:rsid w:val="00F05464"/>
    <w:rsid w:val="00F056E0"/>
    <w:rsid w:val="00F07917"/>
    <w:rsid w:val="00F07ACF"/>
    <w:rsid w:val="00F07F25"/>
    <w:rsid w:val="00F10F1F"/>
    <w:rsid w:val="00F12076"/>
    <w:rsid w:val="00F1219A"/>
    <w:rsid w:val="00F12B52"/>
    <w:rsid w:val="00F13386"/>
    <w:rsid w:val="00F134D6"/>
    <w:rsid w:val="00F14DDC"/>
    <w:rsid w:val="00F152B2"/>
    <w:rsid w:val="00F15A66"/>
    <w:rsid w:val="00F16386"/>
    <w:rsid w:val="00F16695"/>
    <w:rsid w:val="00F1765E"/>
    <w:rsid w:val="00F20D4A"/>
    <w:rsid w:val="00F22314"/>
    <w:rsid w:val="00F22640"/>
    <w:rsid w:val="00F22FEE"/>
    <w:rsid w:val="00F23F3D"/>
    <w:rsid w:val="00F25399"/>
    <w:rsid w:val="00F254DB"/>
    <w:rsid w:val="00F25E7C"/>
    <w:rsid w:val="00F26F71"/>
    <w:rsid w:val="00F301E8"/>
    <w:rsid w:val="00F32969"/>
    <w:rsid w:val="00F329BE"/>
    <w:rsid w:val="00F32D9C"/>
    <w:rsid w:val="00F3353A"/>
    <w:rsid w:val="00F342BC"/>
    <w:rsid w:val="00F35C7B"/>
    <w:rsid w:val="00F35F2F"/>
    <w:rsid w:val="00F373A1"/>
    <w:rsid w:val="00F40B35"/>
    <w:rsid w:val="00F41E84"/>
    <w:rsid w:val="00F42216"/>
    <w:rsid w:val="00F4394F"/>
    <w:rsid w:val="00F4402C"/>
    <w:rsid w:val="00F445D4"/>
    <w:rsid w:val="00F4638D"/>
    <w:rsid w:val="00F50BAC"/>
    <w:rsid w:val="00F52392"/>
    <w:rsid w:val="00F5388A"/>
    <w:rsid w:val="00F5442F"/>
    <w:rsid w:val="00F548A5"/>
    <w:rsid w:val="00F55859"/>
    <w:rsid w:val="00F55CC5"/>
    <w:rsid w:val="00F601C8"/>
    <w:rsid w:val="00F61F75"/>
    <w:rsid w:val="00F621EF"/>
    <w:rsid w:val="00F6270F"/>
    <w:rsid w:val="00F62FB5"/>
    <w:rsid w:val="00F635C2"/>
    <w:rsid w:val="00F63802"/>
    <w:rsid w:val="00F638EA"/>
    <w:rsid w:val="00F64A4E"/>
    <w:rsid w:val="00F654E8"/>
    <w:rsid w:val="00F657B7"/>
    <w:rsid w:val="00F65B0D"/>
    <w:rsid w:val="00F66905"/>
    <w:rsid w:val="00F66A8E"/>
    <w:rsid w:val="00F66FBA"/>
    <w:rsid w:val="00F674CF"/>
    <w:rsid w:val="00F7010C"/>
    <w:rsid w:val="00F702CB"/>
    <w:rsid w:val="00F706CF"/>
    <w:rsid w:val="00F721C6"/>
    <w:rsid w:val="00F72AC3"/>
    <w:rsid w:val="00F73423"/>
    <w:rsid w:val="00F734A8"/>
    <w:rsid w:val="00F74215"/>
    <w:rsid w:val="00F74F3A"/>
    <w:rsid w:val="00F75FF8"/>
    <w:rsid w:val="00F7653E"/>
    <w:rsid w:val="00F7679A"/>
    <w:rsid w:val="00F76C5C"/>
    <w:rsid w:val="00F77E89"/>
    <w:rsid w:val="00F80796"/>
    <w:rsid w:val="00F80A90"/>
    <w:rsid w:val="00F81255"/>
    <w:rsid w:val="00F81AC9"/>
    <w:rsid w:val="00F82703"/>
    <w:rsid w:val="00F82EE2"/>
    <w:rsid w:val="00F84241"/>
    <w:rsid w:val="00F85206"/>
    <w:rsid w:val="00F86A05"/>
    <w:rsid w:val="00F908FE"/>
    <w:rsid w:val="00F90BA8"/>
    <w:rsid w:val="00F915FD"/>
    <w:rsid w:val="00F92C74"/>
    <w:rsid w:val="00F92CA7"/>
    <w:rsid w:val="00F93489"/>
    <w:rsid w:val="00F93583"/>
    <w:rsid w:val="00F93FBD"/>
    <w:rsid w:val="00F94958"/>
    <w:rsid w:val="00F94B3F"/>
    <w:rsid w:val="00F9568B"/>
    <w:rsid w:val="00F95BB7"/>
    <w:rsid w:val="00F971E5"/>
    <w:rsid w:val="00F97D44"/>
    <w:rsid w:val="00FA024E"/>
    <w:rsid w:val="00FA10F2"/>
    <w:rsid w:val="00FA252D"/>
    <w:rsid w:val="00FA293B"/>
    <w:rsid w:val="00FA3289"/>
    <w:rsid w:val="00FA37E2"/>
    <w:rsid w:val="00FA4BA4"/>
    <w:rsid w:val="00FA4D7D"/>
    <w:rsid w:val="00FA5D98"/>
    <w:rsid w:val="00FA75B5"/>
    <w:rsid w:val="00FA7E7D"/>
    <w:rsid w:val="00FB0105"/>
    <w:rsid w:val="00FB0647"/>
    <w:rsid w:val="00FB11F5"/>
    <w:rsid w:val="00FB5883"/>
    <w:rsid w:val="00FB5EC1"/>
    <w:rsid w:val="00FB6108"/>
    <w:rsid w:val="00FB68EF"/>
    <w:rsid w:val="00FC09E2"/>
    <w:rsid w:val="00FC0BC7"/>
    <w:rsid w:val="00FC1AE3"/>
    <w:rsid w:val="00FC3C68"/>
    <w:rsid w:val="00FC4CC9"/>
    <w:rsid w:val="00FC4E20"/>
    <w:rsid w:val="00FC60EB"/>
    <w:rsid w:val="00FC6553"/>
    <w:rsid w:val="00FC7343"/>
    <w:rsid w:val="00FC7EFA"/>
    <w:rsid w:val="00FD120E"/>
    <w:rsid w:val="00FD1EB6"/>
    <w:rsid w:val="00FD32B5"/>
    <w:rsid w:val="00FD6ABE"/>
    <w:rsid w:val="00FD6FCC"/>
    <w:rsid w:val="00FD7ED0"/>
    <w:rsid w:val="00FE088D"/>
    <w:rsid w:val="00FE0FC4"/>
    <w:rsid w:val="00FE1EAD"/>
    <w:rsid w:val="00FE2034"/>
    <w:rsid w:val="00FE3BC1"/>
    <w:rsid w:val="00FE4454"/>
    <w:rsid w:val="00FE491B"/>
    <w:rsid w:val="00FE62D7"/>
    <w:rsid w:val="00FF00EB"/>
    <w:rsid w:val="00FF02E0"/>
    <w:rsid w:val="00FF08E8"/>
    <w:rsid w:val="00FF1207"/>
    <w:rsid w:val="00FF1A66"/>
    <w:rsid w:val="00FF32F8"/>
    <w:rsid w:val="00FF4219"/>
    <w:rsid w:val="00FF4FFF"/>
    <w:rsid w:val="00FF57CF"/>
    <w:rsid w:val="00FF6C3F"/>
    <w:rsid w:val="00FF7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B76988"/>
  <w14:defaultImageDpi w14:val="300"/>
  <w15:docId w15:val="{B03AAEBA-6F0A-4CE3-A511-0307695C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1"/>
      </w:numPr>
      <w:tabs>
        <w:tab w:val="left" w:pos="567"/>
      </w:tabs>
      <w:ind w:left="357" w:hanging="357"/>
    </w:pPr>
  </w:style>
  <w:style w:type="paragraph" w:styleId="ListNumber">
    <w:name w:val="List Number"/>
    <w:basedOn w:val="Normal"/>
    <w:qFormat/>
    <w:rsid w:val="00DD1622"/>
    <w:pPr>
      <w:numPr>
        <w:numId w:val="2"/>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customStyle="1" w:styleId="UnresolvedMention1">
    <w:name w:val="Unresolved Mention1"/>
    <w:basedOn w:val="DefaultParagraphFont"/>
    <w:uiPriority w:val="99"/>
    <w:semiHidden/>
    <w:unhideWhenUsed/>
    <w:rsid w:val="00112A89"/>
    <w:rPr>
      <w:color w:val="808080"/>
      <w:shd w:val="clear" w:color="auto" w:fill="E6E6E6"/>
    </w:rPr>
  </w:style>
  <w:style w:type="character" w:customStyle="1" w:styleId="UnresolvedMention2">
    <w:name w:val="Unresolved Mention2"/>
    <w:basedOn w:val="DefaultParagraphFont"/>
    <w:uiPriority w:val="99"/>
    <w:semiHidden/>
    <w:unhideWhenUsed/>
    <w:rsid w:val="00A65C2D"/>
    <w:rPr>
      <w:color w:val="605E5C"/>
      <w:shd w:val="clear" w:color="auto" w:fill="E1DFDD"/>
    </w:rPr>
  </w:style>
  <w:style w:type="paragraph" w:customStyle="1" w:styleId="paragraph">
    <w:name w:val="paragraph"/>
    <w:basedOn w:val="Normal"/>
    <w:rsid w:val="00983B61"/>
    <w:rPr>
      <w:rFonts w:ascii="Times New Roman" w:hAnsi="Times New Roman"/>
      <w:sz w:val="24"/>
      <w:szCs w:val="24"/>
      <w:lang w:eastAsia="en-GB"/>
    </w:rPr>
  </w:style>
  <w:style w:type="character" w:customStyle="1" w:styleId="contextualspellingandgrammarerror">
    <w:name w:val="contextualspellingandgrammarerror"/>
    <w:basedOn w:val="DefaultParagraphFont"/>
    <w:rsid w:val="00983B61"/>
  </w:style>
  <w:style w:type="character" w:customStyle="1" w:styleId="normaltextrun1">
    <w:name w:val="normaltextrun1"/>
    <w:basedOn w:val="DefaultParagraphFont"/>
    <w:rsid w:val="00983B61"/>
  </w:style>
  <w:style w:type="character" w:customStyle="1" w:styleId="eop">
    <w:name w:val="eop"/>
    <w:basedOn w:val="DefaultParagraphFont"/>
    <w:rsid w:val="00983B61"/>
  </w:style>
  <w:style w:type="paragraph" w:styleId="ListParagraph">
    <w:name w:val="List Paragraph"/>
    <w:aliases w:val="Normal Bullets"/>
    <w:basedOn w:val="Normal"/>
    <w:uiPriority w:val="34"/>
    <w:qFormat/>
    <w:rsid w:val="00DB2082"/>
    <w:pPr>
      <w:ind w:left="720"/>
      <w:contextualSpacing/>
    </w:pPr>
  </w:style>
  <w:style w:type="paragraph" w:styleId="NormalWeb">
    <w:name w:val="Normal (Web)"/>
    <w:basedOn w:val="Normal"/>
    <w:uiPriority w:val="99"/>
    <w:unhideWhenUsed/>
    <w:rsid w:val="006038AD"/>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6038AD"/>
    <w:rPr>
      <w:b/>
      <w:bCs/>
    </w:rPr>
  </w:style>
  <w:style w:type="character" w:styleId="UnresolvedMention">
    <w:name w:val="Unresolved Mention"/>
    <w:basedOn w:val="DefaultParagraphFont"/>
    <w:uiPriority w:val="99"/>
    <w:semiHidden/>
    <w:unhideWhenUsed/>
    <w:rsid w:val="007F58A0"/>
    <w:rPr>
      <w:color w:val="605E5C"/>
      <w:shd w:val="clear" w:color="auto" w:fill="E1DFDD"/>
    </w:rPr>
  </w:style>
  <w:style w:type="character" w:customStyle="1" w:styleId="normaltextrun">
    <w:name w:val="normaltextrun"/>
    <w:basedOn w:val="DefaultParagraphFont"/>
    <w:rsid w:val="000D208A"/>
  </w:style>
  <w:style w:type="character" w:styleId="FollowedHyperlink">
    <w:name w:val="FollowedHyperlink"/>
    <w:basedOn w:val="DefaultParagraphFont"/>
    <w:uiPriority w:val="99"/>
    <w:semiHidden/>
    <w:unhideWhenUsed/>
    <w:rsid w:val="00E911E9"/>
    <w:rPr>
      <w:color w:val="800080" w:themeColor="followedHyperlink"/>
      <w:u w:val="single"/>
    </w:rPr>
  </w:style>
  <w:style w:type="paragraph" w:styleId="PlainText">
    <w:name w:val="Plain Text"/>
    <w:basedOn w:val="Normal"/>
    <w:link w:val="PlainTextChar"/>
    <w:uiPriority w:val="99"/>
    <w:unhideWhenUsed/>
    <w:rsid w:val="004B07EC"/>
    <w:rPr>
      <w:rFonts w:cs="Arial"/>
      <w:szCs w:val="28"/>
      <w:lang w:eastAsia="en-GB"/>
    </w:rPr>
  </w:style>
  <w:style w:type="character" w:customStyle="1" w:styleId="PlainTextChar">
    <w:name w:val="Plain Text Char"/>
    <w:basedOn w:val="DefaultParagraphFont"/>
    <w:link w:val="PlainText"/>
    <w:uiPriority w:val="99"/>
    <w:rsid w:val="004B07EC"/>
    <w:rPr>
      <w:rFonts w:ascii="Arial" w:hAnsi="Arial" w:cs="Arial"/>
      <w:sz w:val="28"/>
      <w:szCs w:val="28"/>
      <w:lang w:eastAsia="en-GB"/>
    </w:rPr>
  </w:style>
  <w:style w:type="paragraph" w:customStyle="1" w:styleId="listedbullet">
    <w:name w:val="listed bullet"/>
    <w:basedOn w:val="Normal"/>
    <w:rsid w:val="004D16CD"/>
  </w:style>
  <w:style w:type="paragraph" w:customStyle="1" w:styleId="xmsonormal">
    <w:name w:val="x_msonormal"/>
    <w:basedOn w:val="Normal"/>
    <w:rsid w:val="009C06E1"/>
    <w:rPr>
      <w:rFonts w:cs="Arial"/>
      <w:szCs w:val="28"/>
      <w:lang w:eastAsia="en-GB"/>
    </w:rPr>
  </w:style>
  <w:style w:type="character" w:customStyle="1" w:styleId="titletitle">
    <w:name w:val="title__title"/>
    <w:basedOn w:val="DefaultParagraphFont"/>
    <w:rsid w:val="005448D1"/>
  </w:style>
  <w:style w:type="paragraph" w:customStyle="1" w:styleId="mcetaggedbr">
    <w:name w:val="_mce_tagged_br"/>
    <w:basedOn w:val="Normal"/>
    <w:rsid w:val="005448D1"/>
    <w:pPr>
      <w:spacing w:before="100" w:beforeAutospacing="1" w:after="100" w:afterAutospacing="1"/>
    </w:pPr>
    <w:rPr>
      <w:rFonts w:ascii="Times New Roman" w:hAnsi="Times New Roman"/>
      <w:sz w:val="24"/>
      <w:szCs w:val="24"/>
      <w:lang w:eastAsia="en-GB"/>
    </w:rPr>
  </w:style>
  <w:style w:type="paragraph" w:customStyle="1" w:styleId="lead">
    <w:name w:val="lead"/>
    <w:basedOn w:val="Normal"/>
    <w:rsid w:val="006B0726"/>
    <w:pPr>
      <w:spacing w:before="100" w:beforeAutospacing="1" w:after="100" w:afterAutospacing="1"/>
    </w:pPr>
    <w:rPr>
      <w:rFonts w:ascii="Times New Roman" w:hAnsi="Times New Roman"/>
      <w:sz w:val="24"/>
      <w:szCs w:val="24"/>
      <w:lang w:eastAsia="en-GB"/>
    </w:rPr>
  </w:style>
  <w:style w:type="paragraph" w:customStyle="1" w:styleId="Heading21">
    <w:name w:val="Heading 21"/>
    <w:basedOn w:val="Normal"/>
    <w:next w:val="Heading1"/>
    <w:rsid w:val="004910A3"/>
    <w:pPr>
      <w:keepNext/>
      <w:spacing w:after="120"/>
    </w:pPr>
    <w:rPr>
      <w:rFonts w:eastAsia="Arial"/>
      <w:b/>
      <w:sz w:val="36"/>
      <w:lang w:val="en-US"/>
    </w:rPr>
  </w:style>
  <w:style w:type="table" w:styleId="TableGrid">
    <w:name w:val="Table Grid"/>
    <w:basedOn w:val="TableNormal"/>
    <w:uiPriority w:val="59"/>
    <w:rsid w:val="00A617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85091861">
    <w:name w:val="scxw85091861"/>
    <w:basedOn w:val="DefaultParagraphFont"/>
    <w:rsid w:val="00F10F1F"/>
  </w:style>
  <w:style w:type="character" w:customStyle="1" w:styleId="spellingerror">
    <w:name w:val="spellingerror"/>
    <w:basedOn w:val="DefaultParagraphFont"/>
    <w:rsid w:val="001D31FA"/>
  </w:style>
  <w:style w:type="character" w:customStyle="1" w:styleId="apple-converted-space">
    <w:name w:val="apple-converted-space"/>
    <w:basedOn w:val="DefaultParagraphFont"/>
    <w:rsid w:val="007C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623">
      <w:bodyDiv w:val="1"/>
      <w:marLeft w:val="0"/>
      <w:marRight w:val="0"/>
      <w:marTop w:val="0"/>
      <w:marBottom w:val="0"/>
      <w:divBdr>
        <w:top w:val="none" w:sz="0" w:space="0" w:color="auto"/>
        <w:left w:val="none" w:sz="0" w:space="0" w:color="auto"/>
        <w:bottom w:val="none" w:sz="0" w:space="0" w:color="auto"/>
        <w:right w:val="none" w:sz="0" w:space="0" w:color="auto"/>
      </w:divBdr>
    </w:div>
    <w:div w:id="14815853">
      <w:bodyDiv w:val="1"/>
      <w:marLeft w:val="0"/>
      <w:marRight w:val="0"/>
      <w:marTop w:val="0"/>
      <w:marBottom w:val="0"/>
      <w:divBdr>
        <w:top w:val="none" w:sz="0" w:space="0" w:color="auto"/>
        <w:left w:val="none" w:sz="0" w:space="0" w:color="auto"/>
        <w:bottom w:val="none" w:sz="0" w:space="0" w:color="auto"/>
        <w:right w:val="none" w:sz="0" w:space="0" w:color="auto"/>
      </w:divBdr>
    </w:div>
    <w:div w:id="20597959">
      <w:bodyDiv w:val="1"/>
      <w:marLeft w:val="0"/>
      <w:marRight w:val="0"/>
      <w:marTop w:val="0"/>
      <w:marBottom w:val="0"/>
      <w:divBdr>
        <w:top w:val="none" w:sz="0" w:space="0" w:color="auto"/>
        <w:left w:val="none" w:sz="0" w:space="0" w:color="auto"/>
        <w:bottom w:val="none" w:sz="0" w:space="0" w:color="auto"/>
        <w:right w:val="none" w:sz="0" w:space="0" w:color="auto"/>
      </w:divBdr>
    </w:div>
    <w:div w:id="80369541">
      <w:bodyDiv w:val="1"/>
      <w:marLeft w:val="0"/>
      <w:marRight w:val="0"/>
      <w:marTop w:val="0"/>
      <w:marBottom w:val="0"/>
      <w:divBdr>
        <w:top w:val="none" w:sz="0" w:space="0" w:color="auto"/>
        <w:left w:val="none" w:sz="0" w:space="0" w:color="auto"/>
        <w:bottom w:val="none" w:sz="0" w:space="0" w:color="auto"/>
        <w:right w:val="none" w:sz="0" w:space="0" w:color="auto"/>
      </w:divBdr>
    </w:div>
    <w:div w:id="147598853">
      <w:bodyDiv w:val="1"/>
      <w:marLeft w:val="0"/>
      <w:marRight w:val="0"/>
      <w:marTop w:val="0"/>
      <w:marBottom w:val="0"/>
      <w:divBdr>
        <w:top w:val="none" w:sz="0" w:space="0" w:color="auto"/>
        <w:left w:val="none" w:sz="0" w:space="0" w:color="auto"/>
        <w:bottom w:val="none" w:sz="0" w:space="0" w:color="auto"/>
        <w:right w:val="none" w:sz="0" w:space="0" w:color="auto"/>
      </w:divBdr>
    </w:div>
    <w:div w:id="157691342">
      <w:bodyDiv w:val="1"/>
      <w:marLeft w:val="0"/>
      <w:marRight w:val="0"/>
      <w:marTop w:val="0"/>
      <w:marBottom w:val="0"/>
      <w:divBdr>
        <w:top w:val="none" w:sz="0" w:space="0" w:color="auto"/>
        <w:left w:val="none" w:sz="0" w:space="0" w:color="auto"/>
        <w:bottom w:val="none" w:sz="0" w:space="0" w:color="auto"/>
        <w:right w:val="none" w:sz="0" w:space="0" w:color="auto"/>
      </w:divBdr>
    </w:div>
    <w:div w:id="239949053">
      <w:bodyDiv w:val="1"/>
      <w:marLeft w:val="0"/>
      <w:marRight w:val="0"/>
      <w:marTop w:val="0"/>
      <w:marBottom w:val="0"/>
      <w:divBdr>
        <w:top w:val="none" w:sz="0" w:space="0" w:color="auto"/>
        <w:left w:val="none" w:sz="0" w:space="0" w:color="auto"/>
        <w:bottom w:val="none" w:sz="0" w:space="0" w:color="auto"/>
        <w:right w:val="none" w:sz="0" w:space="0" w:color="auto"/>
      </w:divBdr>
    </w:div>
    <w:div w:id="246616186">
      <w:bodyDiv w:val="1"/>
      <w:marLeft w:val="0"/>
      <w:marRight w:val="0"/>
      <w:marTop w:val="0"/>
      <w:marBottom w:val="0"/>
      <w:divBdr>
        <w:top w:val="none" w:sz="0" w:space="0" w:color="auto"/>
        <w:left w:val="none" w:sz="0" w:space="0" w:color="auto"/>
        <w:bottom w:val="none" w:sz="0" w:space="0" w:color="auto"/>
        <w:right w:val="none" w:sz="0" w:space="0" w:color="auto"/>
      </w:divBdr>
    </w:div>
    <w:div w:id="267205204">
      <w:bodyDiv w:val="1"/>
      <w:marLeft w:val="0"/>
      <w:marRight w:val="0"/>
      <w:marTop w:val="0"/>
      <w:marBottom w:val="0"/>
      <w:divBdr>
        <w:top w:val="none" w:sz="0" w:space="0" w:color="auto"/>
        <w:left w:val="none" w:sz="0" w:space="0" w:color="auto"/>
        <w:bottom w:val="none" w:sz="0" w:space="0" w:color="auto"/>
        <w:right w:val="none" w:sz="0" w:space="0" w:color="auto"/>
      </w:divBdr>
    </w:div>
    <w:div w:id="346366034">
      <w:bodyDiv w:val="1"/>
      <w:marLeft w:val="0"/>
      <w:marRight w:val="0"/>
      <w:marTop w:val="0"/>
      <w:marBottom w:val="0"/>
      <w:divBdr>
        <w:top w:val="none" w:sz="0" w:space="0" w:color="auto"/>
        <w:left w:val="none" w:sz="0" w:space="0" w:color="auto"/>
        <w:bottom w:val="none" w:sz="0" w:space="0" w:color="auto"/>
        <w:right w:val="none" w:sz="0" w:space="0" w:color="auto"/>
      </w:divBdr>
    </w:div>
    <w:div w:id="381099373">
      <w:bodyDiv w:val="1"/>
      <w:marLeft w:val="0"/>
      <w:marRight w:val="0"/>
      <w:marTop w:val="0"/>
      <w:marBottom w:val="0"/>
      <w:divBdr>
        <w:top w:val="none" w:sz="0" w:space="0" w:color="auto"/>
        <w:left w:val="none" w:sz="0" w:space="0" w:color="auto"/>
        <w:bottom w:val="none" w:sz="0" w:space="0" w:color="auto"/>
        <w:right w:val="none" w:sz="0" w:space="0" w:color="auto"/>
      </w:divBdr>
    </w:div>
    <w:div w:id="431126912">
      <w:bodyDiv w:val="1"/>
      <w:marLeft w:val="0"/>
      <w:marRight w:val="0"/>
      <w:marTop w:val="0"/>
      <w:marBottom w:val="0"/>
      <w:divBdr>
        <w:top w:val="none" w:sz="0" w:space="0" w:color="auto"/>
        <w:left w:val="none" w:sz="0" w:space="0" w:color="auto"/>
        <w:bottom w:val="none" w:sz="0" w:space="0" w:color="auto"/>
        <w:right w:val="none" w:sz="0" w:space="0" w:color="auto"/>
      </w:divBdr>
    </w:div>
    <w:div w:id="439224491">
      <w:bodyDiv w:val="1"/>
      <w:marLeft w:val="0"/>
      <w:marRight w:val="0"/>
      <w:marTop w:val="0"/>
      <w:marBottom w:val="0"/>
      <w:divBdr>
        <w:top w:val="none" w:sz="0" w:space="0" w:color="auto"/>
        <w:left w:val="none" w:sz="0" w:space="0" w:color="auto"/>
        <w:bottom w:val="none" w:sz="0" w:space="0" w:color="auto"/>
        <w:right w:val="none" w:sz="0" w:space="0" w:color="auto"/>
      </w:divBdr>
    </w:div>
    <w:div w:id="470824539">
      <w:bodyDiv w:val="1"/>
      <w:marLeft w:val="0"/>
      <w:marRight w:val="0"/>
      <w:marTop w:val="0"/>
      <w:marBottom w:val="0"/>
      <w:divBdr>
        <w:top w:val="none" w:sz="0" w:space="0" w:color="auto"/>
        <w:left w:val="none" w:sz="0" w:space="0" w:color="auto"/>
        <w:bottom w:val="none" w:sz="0" w:space="0" w:color="auto"/>
        <w:right w:val="none" w:sz="0" w:space="0" w:color="auto"/>
      </w:divBdr>
    </w:div>
    <w:div w:id="483622074">
      <w:bodyDiv w:val="1"/>
      <w:marLeft w:val="0"/>
      <w:marRight w:val="0"/>
      <w:marTop w:val="0"/>
      <w:marBottom w:val="0"/>
      <w:divBdr>
        <w:top w:val="none" w:sz="0" w:space="0" w:color="auto"/>
        <w:left w:val="none" w:sz="0" w:space="0" w:color="auto"/>
        <w:bottom w:val="none" w:sz="0" w:space="0" w:color="auto"/>
        <w:right w:val="none" w:sz="0" w:space="0" w:color="auto"/>
      </w:divBdr>
    </w:div>
    <w:div w:id="556625527">
      <w:bodyDiv w:val="1"/>
      <w:marLeft w:val="0"/>
      <w:marRight w:val="0"/>
      <w:marTop w:val="0"/>
      <w:marBottom w:val="0"/>
      <w:divBdr>
        <w:top w:val="none" w:sz="0" w:space="0" w:color="auto"/>
        <w:left w:val="none" w:sz="0" w:space="0" w:color="auto"/>
        <w:bottom w:val="none" w:sz="0" w:space="0" w:color="auto"/>
        <w:right w:val="none" w:sz="0" w:space="0" w:color="auto"/>
      </w:divBdr>
    </w:div>
    <w:div w:id="573125743">
      <w:bodyDiv w:val="1"/>
      <w:marLeft w:val="0"/>
      <w:marRight w:val="0"/>
      <w:marTop w:val="0"/>
      <w:marBottom w:val="0"/>
      <w:divBdr>
        <w:top w:val="none" w:sz="0" w:space="0" w:color="auto"/>
        <w:left w:val="none" w:sz="0" w:space="0" w:color="auto"/>
        <w:bottom w:val="none" w:sz="0" w:space="0" w:color="auto"/>
        <w:right w:val="none" w:sz="0" w:space="0" w:color="auto"/>
      </w:divBdr>
    </w:div>
    <w:div w:id="573517009">
      <w:bodyDiv w:val="1"/>
      <w:marLeft w:val="0"/>
      <w:marRight w:val="0"/>
      <w:marTop w:val="0"/>
      <w:marBottom w:val="0"/>
      <w:divBdr>
        <w:top w:val="none" w:sz="0" w:space="0" w:color="auto"/>
        <w:left w:val="none" w:sz="0" w:space="0" w:color="auto"/>
        <w:bottom w:val="none" w:sz="0" w:space="0" w:color="auto"/>
        <w:right w:val="none" w:sz="0" w:space="0" w:color="auto"/>
      </w:divBdr>
    </w:div>
    <w:div w:id="788472276">
      <w:bodyDiv w:val="1"/>
      <w:marLeft w:val="0"/>
      <w:marRight w:val="0"/>
      <w:marTop w:val="0"/>
      <w:marBottom w:val="0"/>
      <w:divBdr>
        <w:top w:val="none" w:sz="0" w:space="0" w:color="auto"/>
        <w:left w:val="none" w:sz="0" w:space="0" w:color="auto"/>
        <w:bottom w:val="none" w:sz="0" w:space="0" w:color="auto"/>
        <w:right w:val="none" w:sz="0" w:space="0" w:color="auto"/>
      </w:divBdr>
    </w:div>
    <w:div w:id="798651042">
      <w:bodyDiv w:val="1"/>
      <w:marLeft w:val="0"/>
      <w:marRight w:val="0"/>
      <w:marTop w:val="0"/>
      <w:marBottom w:val="0"/>
      <w:divBdr>
        <w:top w:val="none" w:sz="0" w:space="0" w:color="auto"/>
        <w:left w:val="none" w:sz="0" w:space="0" w:color="auto"/>
        <w:bottom w:val="none" w:sz="0" w:space="0" w:color="auto"/>
        <w:right w:val="none" w:sz="0" w:space="0" w:color="auto"/>
      </w:divBdr>
    </w:div>
    <w:div w:id="811869939">
      <w:bodyDiv w:val="1"/>
      <w:marLeft w:val="0"/>
      <w:marRight w:val="0"/>
      <w:marTop w:val="0"/>
      <w:marBottom w:val="0"/>
      <w:divBdr>
        <w:top w:val="none" w:sz="0" w:space="0" w:color="auto"/>
        <w:left w:val="none" w:sz="0" w:space="0" w:color="auto"/>
        <w:bottom w:val="none" w:sz="0" w:space="0" w:color="auto"/>
        <w:right w:val="none" w:sz="0" w:space="0" w:color="auto"/>
      </w:divBdr>
    </w:div>
    <w:div w:id="832528532">
      <w:bodyDiv w:val="1"/>
      <w:marLeft w:val="0"/>
      <w:marRight w:val="0"/>
      <w:marTop w:val="0"/>
      <w:marBottom w:val="0"/>
      <w:divBdr>
        <w:top w:val="none" w:sz="0" w:space="0" w:color="auto"/>
        <w:left w:val="none" w:sz="0" w:space="0" w:color="auto"/>
        <w:bottom w:val="none" w:sz="0" w:space="0" w:color="auto"/>
        <w:right w:val="none" w:sz="0" w:space="0" w:color="auto"/>
      </w:divBdr>
    </w:div>
    <w:div w:id="869949523">
      <w:bodyDiv w:val="1"/>
      <w:marLeft w:val="0"/>
      <w:marRight w:val="0"/>
      <w:marTop w:val="0"/>
      <w:marBottom w:val="0"/>
      <w:divBdr>
        <w:top w:val="none" w:sz="0" w:space="0" w:color="auto"/>
        <w:left w:val="none" w:sz="0" w:space="0" w:color="auto"/>
        <w:bottom w:val="none" w:sz="0" w:space="0" w:color="auto"/>
        <w:right w:val="none" w:sz="0" w:space="0" w:color="auto"/>
      </w:divBdr>
    </w:div>
    <w:div w:id="886113117">
      <w:bodyDiv w:val="1"/>
      <w:marLeft w:val="0"/>
      <w:marRight w:val="0"/>
      <w:marTop w:val="0"/>
      <w:marBottom w:val="0"/>
      <w:divBdr>
        <w:top w:val="none" w:sz="0" w:space="0" w:color="auto"/>
        <w:left w:val="none" w:sz="0" w:space="0" w:color="auto"/>
        <w:bottom w:val="none" w:sz="0" w:space="0" w:color="auto"/>
        <w:right w:val="none" w:sz="0" w:space="0" w:color="auto"/>
      </w:divBdr>
    </w:div>
    <w:div w:id="888689679">
      <w:bodyDiv w:val="1"/>
      <w:marLeft w:val="0"/>
      <w:marRight w:val="0"/>
      <w:marTop w:val="0"/>
      <w:marBottom w:val="0"/>
      <w:divBdr>
        <w:top w:val="none" w:sz="0" w:space="0" w:color="auto"/>
        <w:left w:val="none" w:sz="0" w:space="0" w:color="auto"/>
        <w:bottom w:val="none" w:sz="0" w:space="0" w:color="auto"/>
        <w:right w:val="none" w:sz="0" w:space="0" w:color="auto"/>
      </w:divBdr>
    </w:div>
    <w:div w:id="906839348">
      <w:bodyDiv w:val="1"/>
      <w:marLeft w:val="0"/>
      <w:marRight w:val="0"/>
      <w:marTop w:val="0"/>
      <w:marBottom w:val="0"/>
      <w:divBdr>
        <w:top w:val="none" w:sz="0" w:space="0" w:color="auto"/>
        <w:left w:val="none" w:sz="0" w:space="0" w:color="auto"/>
        <w:bottom w:val="none" w:sz="0" w:space="0" w:color="auto"/>
        <w:right w:val="none" w:sz="0" w:space="0" w:color="auto"/>
      </w:divBdr>
    </w:div>
    <w:div w:id="934093966">
      <w:bodyDiv w:val="1"/>
      <w:marLeft w:val="0"/>
      <w:marRight w:val="0"/>
      <w:marTop w:val="0"/>
      <w:marBottom w:val="0"/>
      <w:divBdr>
        <w:top w:val="none" w:sz="0" w:space="0" w:color="auto"/>
        <w:left w:val="none" w:sz="0" w:space="0" w:color="auto"/>
        <w:bottom w:val="none" w:sz="0" w:space="0" w:color="auto"/>
        <w:right w:val="none" w:sz="0" w:space="0" w:color="auto"/>
      </w:divBdr>
    </w:div>
    <w:div w:id="960724253">
      <w:bodyDiv w:val="1"/>
      <w:marLeft w:val="0"/>
      <w:marRight w:val="0"/>
      <w:marTop w:val="0"/>
      <w:marBottom w:val="0"/>
      <w:divBdr>
        <w:top w:val="none" w:sz="0" w:space="0" w:color="auto"/>
        <w:left w:val="none" w:sz="0" w:space="0" w:color="auto"/>
        <w:bottom w:val="none" w:sz="0" w:space="0" w:color="auto"/>
        <w:right w:val="none" w:sz="0" w:space="0" w:color="auto"/>
      </w:divBdr>
    </w:div>
    <w:div w:id="964120389">
      <w:bodyDiv w:val="1"/>
      <w:marLeft w:val="0"/>
      <w:marRight w:val="0"/>
      <w:marTop w:val="0"/>
      <w:marBottom w:val="0"/>
      <w:divBdr>
        <w:top w:val="none" w:sz="0" w:space="0" w:color="auto"/>
        <w:left w:val="none" w:sz="0" w:space="0" w:color="auto"/>
        <w:bottom w:val="none" w:sz="0" w:space="0" w:color="auto"/>
        <w:right w:val="none" w:sz="0" w:space="0" w:color="auto"/>
      </w:divBdr>
    </w:div>
    <w:div w:id="989871628">
      <w:bodyDiv w:val="1"/>
      <w:marLeft w:val="0"/>
      <w:marRight w:val="0"/>
      <w:marTop w:val="0"/>
      <w:marBottom w:val="0"/>
      <w:divBdr>
        <w:top w:val="none" w:sz="0" w:space="0" w:color="auto"/>
        <w:left w:val="none" w:sz="0" w:space="0" w:color="auto"/>
        <w:bottom w:val="none" w:sz="0" w:space="0" w:color="auto"/>
        <w:right w:val="none" w:sz="0" w:space="0" w:color="auto"/>
      </w:divBdr>
    </w:div>
    <w:div w:id="1010331810">
      <w:bodyDiv w:val="1"/>
      <w:marLeft w:val="0"/>
      <w:marRight w:val="0"/>
      <w:marTop w:val="0"/>
      <w:marBottom w:val="0"/>
      <w:divBdr>
        <w:top w:val="none" w:sz="0" w:space="0" w:color="auto"/>
        <w:left w:val="none" w:sz="0" w:space="0" w:color="auto"/>
        <w:bottom w:val="none" w:sz="0" w:space="0" w:color="auto"/>
        <w:right w:val="none" w:sz="0" w:space="0" w:color="auto"/>
      </w:divBdr>
    </w:div>
    <w:div w:id="1011377103">
      <w:bodyDiv w:val="1"/>
      <w:marLeft w:val="0"/>
      <w:marRight w:val="0"/>
      <w:marTop w:val="0"/>
      <w:marBottom w:val="0"/>
      <w:divBdr>
        <w:top w:val="none" w:sz="0" w:space="0" w:color="auto"/>
        <w:left w:val="none" w:sz="0" w:space="0" w:color="auto"/>
        <w:bottom w:val="none" w:sz="0" w:space="0" w:color="auto"/>
        <w:right w:val="none" w:sz="0" w:space="0" w:color="auto"/>
      </w:divBdr>
    </w:div>
    <w:div w:id="1098645991">
      <w:bodyDiv w:val="1"/>
      <w:marLeft w:val="0"/>
      <w:marRight w:val="0"/>
      <w:marTop w:val="0"/>
      <w:marBottom w:val="0"/>
      <w:divBdr>
        <w:top w:val="none" w:sz="0" w:space="0" w:color="auto"/>
        <w:left w:val="none" w:sz="0" w:space="0" w:color="auto"/>
        <w:bottom w:val="none" w:sz="0" w:space="0" w:color="auto"/>
        <w:right w:val="none" w:sz="0" w:space="0" w:color="auto"/>
      </w:divBdr>
    </w:div>
    <w:div w:id="1117913326">
      <w:bodyDiv w:val="1"/>
      <w:marLeft w:val="0"/>
      <w:marRight w:val="0"/>
      <w:marTop w:val="0"/>
      <w:marBottom w:val="0"/>
      <w:divBdr>
        <w:top w:val="none" w:sz="0" w:space="0" w:color="auto"/>
        <w:left w:val="none" w:sz="0" w:space="0" w:color="auto"/>
        <w:bottom w:val="none" w:sz="0" w:space="0" w:color="auto"/>
        <w:right w:val="none" w:sz="0" w:space="0" w:color="auto"/>
      </w:divBdr>
    </w:div>
    <w:div w:id="1162962207">
      <w:bodyDiv w:val="1"/>
      <w:marLeft w:val="0"/>
      <w:marRight w:val="0"/>
      <w:marTop w:val="0"/>
      <w:marBottom w:val="0"/>
      <w:divBdr>
        <w:top w:val="none" w:sz="0" w:space="0" w:color="auto"/>
        <w:left w:val="none" w:sz="0" w:space="0" w:color="auto"/>
        <w:bottom w:val="none" w:sz="0" w:space="0" w:color="auto"/>
        <w:right w:val="none" w:sz="0" w:space="0" w:color="auto"/>
      </w:divBdr>
    </w:div>
    <w:div w:id="1205168172">
      <w:bodyDiv w:val="1"/>
      <w:marLeft w:val="0"/>
      <w:marRight w:val="0"/>
      <w:marTop w:val="0"/>
      <w:marBottom w:val="0"/>
      <w:divBdr>
        <w:top w:val="none" w:sz="0" w:space="0" w:color="auto"/>
        <w:left w:val="none" w:sz="0" w:space="0" w:color="auto"/>
        <w:bottom w:val="none" w:sz="0" w:space="0" w:color="auto"/>
        <w:right w:val="none" w:sz="0" w:space="0" w:color="auto"/>
      </w:divBdr>
    </w:div>
    <w:div w:id="1206984213">
      <w:bodyDiv w:val="1"/>
      <w:marLeft w:val="0"/>
      <w:marRight w:val="0"/>
      <w:marTop w:val="0"/>
      <w:marBottom w:val="0"/>
      <w:divBdr>
        <w:top w:val="none" w:sz="0" w:space="0" w:color="auto"/>
        <w:left w:val="none" w:sz="0" w:space="0" w:color="auto"/>
        <w:bottom w:val="none" w:sz="0" w:space="0" w:color="auto"/>
        <w:right w:val="none" w:sz="0" w:space="0" w:color="auto"/>
      </w:divBdr>
    </w:div>
    <w:div w:id="1295796254">
      <w:bodyDiv w:val="1"/>
      <w:marLeft w:val="0"/>
      <w:marRight w:val="0"/>
      <w:marTop w:val="0"/>
      <w:marBottom w:val="0"/>
      <w:divBdr>
        <w:top w:val="none" w:sz="0" w:space="0" w:color="auto"/>
        <w:left w:val="none" w:sz="0" w:space="0" w:color="auto"/>
        <w:bottom w:val="none" w:sz="0" w:space="0" w:color="auto"/>
        <w:right w:val="none" w:sz="0" w:space="0" w:color="auto"/>
      </w:divBdr>
    </w:div>
    <w:div w:id="1344896677">
      <w:bodyDiv w:val="1"/>
      <w:marLeft w:val="0"/>
      <w:marRight w:val="0"/>
      <w:marTop w:val="0"/>
      <w:marBottom w:val="0"/>
      <w:divBdr>
        <w:top w:val="none" w:sz="0" w:space="0" w:color="auto"/>
        <w:left w:val="none" w:sz="0" w:space="0" w:color="auto"/>
        <w:bottom w:val="none" w:sz="0" w:space="0" w:color="auto"/>
        <w:right w:val="none" w:sz="0" w:space="0" w:color="auto"/>
      </w:divBdr>
    </w:div>
    <w:div w:id="1347444739">
      <w:bodyDiv w:val="1"/>
      <w:marLeft w:val="0"/>
      <w:marRight w:val="0"/>
      <w:marTop w:val="0"/>
      <w:marBottom w:val="0"/>
      <w:divBdr>
        <w:top w:val="none" w:sz="0" w:space="0" w:color="auto"/>
        <w:left w:val="none" w:sz="0" w:space="0" w:color="auto"/>
        <w:bottom w:val="none" w:sz="0" w:space="0" w:color="auto"/>
        <w:right w:val="none" w:sz="0" w:space="0" w:color="auto"/>
      </w:divBdr>
    </w:div>
    <w:div w:id="1367607863">
      <w:bodyDiv w:val="1"/>
      <w:marLeft w:val="0"/>
      <w:marRight w:val="0"/>
      <w:marTop w:val="0"/>
      <w:marBottom w:val="0"/>
      <w:divBdr>
        <w:top w:val="none" w:sz="0" w:space="0" w:color="auto"/>
        <w:left w:val="none" w:sz="0" w:space="0" w:color="auto"/>
        <w:bottom w:val="none" w:sz="0" w:space="0" w:color="auto"/>
        <w:right w:val="none" w:sz="0" w:space="0" w:color="auto"/>
      </w:divBdr>
    </w:div>
    <w:div w:id="1399279479">
      <w:bodyDiv w:val="1"/>
      <w:marLeft w:val="0"/>
      <w:marRight w:val="0"/>
      <w:marTop w:val="0"/>
      <w:marBottom w:val="0"/>
      <w:divBdr>
        <w:top w:val="none" w:sz="0" w:space="0" w:color="auto"/>
        <w:left w:val="none" w:sz="0" w:space="0" w:color="auto"/>
        <w:bottom w:val="none" w:sz="0" w:space="0" w:color="auto"/>
        <w:right w:val="none" w:sz="0" w:space="0" w:color="auto"/>
      </w:divBdr>
    </w:div>
    <w:div w:id="1426807111">
      <w:bodyDiv w:val="1"/>
      <w:marLeft w:val="0"/>
      <w:marRight w:val="0"/>
      <w:marTop w:val="0"/>
      <w:marBottom w:val="0"/>
      <w:divBdr>
        <w:top w:val="none" w:sz="0" w:space="0" w:color="auto"/>
        <w:left w:val="none" w:sz="0" w:space="0" w:color="auto"/>
        <w:bottom w:val="none" w:sz="0" w:space="0" w:color="auto"/>
        <w:right w:val="none" w:sz="0" w:space="0" w:color="auto"/>
      </w:divBdr>
    </w:div>
    <w:div w:id="1437821372">
      <w:bodyDiv w:val="1"/>
      <w:marLeft w:val="0"/>
      <w:marRight w:val="0"/>
      <w:marTop w:val="0"/>
      <w:marBottom w:val="0"/>
      <w:divBdr>
        <w:top w:val="none" w:sz="0" w:space="0" w:color="auto"/>
        <w:left w:val="none" w:sz="0" w:space="0" w:color="auto"/>
        <w:bottom w:val="none" w:sz="0" w:space="0" w:color="auto"/>
        <w:right w:val="none" w:sz="0" w:space="0" w:color="auto"/>
      </w:divBdr>
    </w:div>
    <w:div w:id="1467553038">
      <w:bodyDiv w:val="1"/>
      <w:marLeft w:val="0"/>
      <w:marRight w:val="0"/>
      <w:marTop w:val="0"/>
      <w:marBottom w:val="0"/>
      <w:divBdr>
        <w:top w:val="none" w:sz="0" w:space="0" w:color="auto"/>
        <w:left w:val="none" w:sz="0" w:space="0" w:color="auto"/>
        <w:bottom w:val="none" w:sz="0" w:space="0" w:color="auto"/>
        <w:right w:val="none" w:sz="0" w:space="0" w:color="auto"/>
      </w:divBdr>
    </w:div>
    <w:div w:id="1504659553">
      <w:bodyDiv w:val="1"/>
      <w:marLeft w:val="0"/>
      <w:marRight w:val="0"/>
      <w:marTop w:val="0"/>
      <w:marBottom w:val="0"/>
      <w:divBdr>
        <w:top w:val="none" w:sz="0" w:space="0" w:color="auto"/>
        <w:left w:val="none" w:sz="0" w:space="0" w:color="auto"/>
        <w:bottom w:val="none" w:sz="0" w:space="0" w:color="auto"/>
        <w:right w:val="none" w:sz="0" w:space="0" w:color="auto"/>
      </w:divBdr>
    </w:div>
    <w:div w:id="1615210675">
      <w:bodyDiv w:val="1"/>
      <w:marLeft w:val="0"/>
      <w:marRight w:val="0"/>
      <w:marTop w:val="0"/>
      <w:marBottom w:val="0"/>
      <w:divBdr>
        <w:top w:val="none" w:sz="0" w:space="0" w:color="auto"/>
        <w:left w:val="none" w:sz="0" w:space="0" w:color="auto"/>
        <w:bottom w:val="none" w:sz="0" w:space="0" w:color="auto"/>
        <w:right w:val="none" w:sz="0" w:space="0" w:color="auto"/>
      </w:divBdr>
    </w:div>
    <w:div w:id="1655529944">
      <w:bodyDiv w:val="1"/>
      <w:marLeft w:val="0"/>
      <w:marRight w:val="0"/>
      <w:marTop w:val="0"/>
      <w:marBottom w:val="0"/>
      <w:divBdr>
        <w:top w:val="none" w:sz="0" w:space="0" w:color="auto"/>
        <w:left w:val="none" w:sz="0" w:space="0" w:color="auto"/>
        <w:bottom w:val="none" w:sz="0" w:space="0" w:color="auto"/>
        <w:right w:val="none" w:sz="0" w:space="0" w:color="auto"/>
      </w:divBdr>
    </w:div>
    <w:div w:id="1685475376">
      <w:bodyDiv w:val="1"/>
      <w:marLeft w:val="0"/>
      <w:marRight w:val="0"/>
      <w:marTop w:val="0"/>
      <w:marBottom w:val="0"/>
      <w:divBdr>
        <w:top w:val="none" w:sz="0" w:space="0" w:color="auto"/>
        <w:left w:val="none" w:sz="0" w:space="0" w:color="auto"/>
        <w:bottom w:val="none" w:sz="0" w:space="0" w:color="auto"/>
        <w:right w:val="none" w:sz="0" w:space="0" w:color="auto"/>
      </w:divBdr>
    </w:div>
    <w:div w:id="1759668156">
      <w:bodyDiv w:val="1"/>
      <w:marLeft w:val="0"/>
      <w:marRight w:val="0"/>
      <w:marTop w:val="0"/>
      <w:marBottom w:val="0"/>
      <w:divBdr>
        <w:top w:val="none" w:sz="0" w:space="0" w:color="auto"/>
        <w:left w:val="none" w:sz="0" w:space="0" w:color="auto"/>
        <w:bottom w:val="none" w:sz="0" w:space="0" w:color="auto"/>
        <w:right w:val="none" w:sz="0" w:space="0" w:color="auto"/>
      </w:divBdr>
    </w:div>
    <w:div w:id="1768306059">
      <w:bodyDiv w:val="1"/>
      <w:marLeft w:val="0"/>
      <w:marRight w:val="0"/>
      <w:marTop w:val="0"/>
      <w:marBottom w:val="0"/>
      <w:divBdr>
        <w:top w:val="none" w:sz="0" w:space="0" w:color="auto"/>
        <w:left w:val="none" w:sz="0" w:space="0" w:color="auto"/>
        <w:bottom w:val="none" w:sz="0" w:space="0" w:color="auto"/>
        <w:right w:val="none" w:sz="0" w:space="0" w:color="auto"/>
      </w:divBdr>
    </w:div>
    <w:div w:id="1781072314">
      <w:bodyDiv w:val="1"/>
      <w:marLeft w:val="0"/>
      <w:marRight w:val="0"/>
      <w:marTop w:val="0"/>
      <w:marBottom w:val="0"/>
      <w:divBdr>
        <w:top w:val="none" w:sz="0" w:space="0" w:color="auto"/>
        <w:left w:val="none" w:sz="0" w:space="0" w:color="auto"/>
        <w:bottom w:val="none" w:sz="0" w:space="0" w:color="auto"/>
        <w:right w:val="none" w:sz="0" w:space="0" w:color="auto"/>
      </w:divBdr>
    </w:div>
    <w:div w:id="1816335087">
      <w:bodyDiv w:val="1"/>
      <w:marLeft w:val="0"/>
      <w:marRight w:val="0"/>
      <w:marTop w:val="0"/>
      <w:marBottom w:val="0"/>
      <w:divBdr>
        <w:top w:val="none" w:sz="0" w:space="0" w:color="auto"/>
        <w:left w:val="none" w:sz="0" w:space="0" w:color="auto"/>
        <w:bottom w:val="none" w:sz="0" w:space="0" w:color="auto"/>
        <w:right w:val="none" w:sz="0" w:space="0" w:color="auto"/>
      </w:divBdr>
    </w:div>
    <w:div w:id="1863011614">
      <w:bodyDiv w:val="1"/>
      <w:marLeft w:val="0"/>
      <w:marRight w:val="0"/>
      <w:marTop w:val="0"/>
      <w:marBottom w:val="0"/>
      <w:divBdr>
        <w:top w:val="none" w:sz="0" w:space="0" w:color="auto"/>
        <w:left w:val="none" w:sz="0" w:space="0" w:color="auto"/>
        <w:bottom w:val="none" w:sz="0" w:space="0" w:color="auto"/>
        <w:right w:val="none" w:sz="0" w:space="0" w:color="auto"/>
      </w:divBdr>
    </w:div>
    <w:div w:id="1898664411">
      <w:bodyDiv w:val="1"/>
      <w:marLeft w:val="0"/>
      <w:marRight w:val="0"/>
      <w:marTop w:val="0"/>
      <w:marBottom w:val="0"/>
      <w:divBdr>
        <w:top w:val="none" w:sz="0" w:space="0" w:color="auto"/>
        <w:left w:val="none" w:sz="0" w:space="0" w:color="auto"/>
        <w:bottom w:val="none" w:sz="0" w:space="0" w:color="auto"/>
        <w:right w:val="none" w:sz="0" w:space="0" w:color="auto"/>
      </w:divBdr>
    </w:div>
    <w:div w:id="1960062654">
      <w:bodyDiv w:val="1"/>
      <w:marLeft w:val="0"/>
      <w:marRight w:val="0"/>
      <w:marTop w:val="0"/>
      <w:marBottom w:val="0"/>
      <w:divBdr>
        <w:top w:val="none" w:sz="0" w:space="0" w:color="auto"/>
        <w:left w:val="none" w:sz="0" w:space="0" w:color="auto"/>
        <w:bottom w:val="none" w:sz="0" w:space="0" w:color="auto"/>
        <w:right w:val="none" w:sz="0" w:space="0" w:color="auto"/>
      </w:divBdr>
    </w:div>
    <w:div w:id="1961498154">
      <w:bodyDiv w:val="1"/>
      <w:marLeft w:val="0"/>
      <w:marRight w:val="0"/>
      <w:marTop w:val="0"/>
      <w:marBottom w:val="0"/>
      <w:divBdr>
        <w:top w:val="none" w:sz="0" w:space="0" w:color="auto"/>
        <w:left w:val="none" w:sz="0" w:space="0" w:color="auto"/>
        <w:bottom w:val="none" w:sz="0" w:space="0" w:color="auto"/>
        <w:right w:val="none" w:sz="0" w:space="0" w:color="auto"/>
      </w:divBdr>
    </w:div>
    <w:div w:id="1999991440">
      <w:bodyDiv w:val="1"/>
      <w:marLeft w:val="0"/>
      <w:marRight w:val="0"/>
      <w:marTop w:val="0"/>
      <w:marBottom w:val="0"/>
      <w:divBdr>
        <w:top w:val="none" w:sz="0" w:space="0" w:color="auto"/>
        <w:left w:val="none" w:sz="0" w:space="0" w:color="auto"/>
        <w:bottom w:val="none" w:sz="0" w:space="0" w:color="auto"/>
        <w:right w:val="none" w:sz="0" w:space="0" w:color="auto"/>
      </w:divBdr>
    </w:div>
    <w:div w:id="2007199987">
      <w:bodyDiv w:val="1"/>
      <w:marLeft w:val="0"/>
      <w:marRight w:val="0"/>
      <w:marTop w:val="0"/>
      <w:marBottom w:val="0"/>
      <w:divBdr>
        <w:top w:val="none" w:sz="0" w:space="0" w:color="auto"/>
        <w:left w:val="none" w:sz="0" w:space="0" w:color="auto"/>
        <w:bottom w:val="none" w:sz="0" w:space="0" w:color="auto"/>
        <w:right w:val="none" w:sz="0" w:space="0" w:color="auto"/>
      </w:divBdr>
    </w:div>
    <w:div w:id="2012756183">
      <w:bodyDiv w:val="1"/>
      <w:marLeft w:val="0"/>
      <w:marRight w:val="0"/>
      <w:marTop w:val="0"/>
      <w:marBottom w:val="0"/>
      <w:divBdr>
        <w:top w:val="none" w:sz="0" w:space="0" w:color="auto"/>
        <w:left w:val="none" w:sz="0" w:space="0" w:color="auto"/>
        <w:bottom w:val="none" w:sz="0" w:space="0" w:color="auto"/>
        <w:right w:val="none" w:sz="0" w:space="0" w:color="auto"/>
      </w:divBdr>
    </w:div>
    <w:div w:id="2056267994">
      <w:bodyDiv w:val="1"/>
      <w:marLeft w:val="0"/>
      <w:marRight w:val="0"/>
      <w:marTop w:val="0"/>
      <w:marBottom w:val="0"/>
      <w:divBdr>
        <w:top w:val="none" w:sz="0" w:space="0" w:color="auto"/>
        <w:left w:val="none" w:sz="0" w:space="0" w:color="auto"/>
        <w:bottom w:val="none" w:sz="0" w:space="0" w:color="auto"/>
        <w:right w:val="none" w:sz="0" w:space="0" w:color="auto"/>
      </w:divBdr>
    </w:div>
    <w:div w:id="2095930538">
      <w:bodyDiv w:val="1"/>
      <w:marLeft w:val="0"/>
      <w:marRight w:val="0"/>
      <w:marTop w:val="0"/>
      <w:marBottom w:val="0"/>
      <w:divBdr>
        <w:top w:val="none" w:sz="0" w:space="0" w:color="auto"/>
        <w:left w:val="none" w:sz="0" w:space="0" w:color="auto"/>
        <w:bottom w:val="none" w:sz="0" w:space="0" w:color="auto"/>
        <w:right w:val="none" w:sz="0" w:space="0" w:color="auto"/>
      </w:divBdr>
    </w:div>
    <w:div w:id="2136175476">
      <w:bodyDiv w:val="1"/>
      <w:marLeft w:val="0"/>
      <w:marRight w:val="0"/>
      <w:marTop w:val="0"/>
      <w:marBottom w:val="0"/>
      <w:divBdr>
        <w:top w:val="none" w:sz="0" w:space="0" w:color="auto"/>
        <w:left w:val="none" w:sz="0" w:space="0" w:color="auto"/>
        <w:bottom w:val="none" w:sz="0" w:space="0" w:color="auto"/>
        <w:right w:val="none" w:sz="0" w:space="0" w:color="auto"/>
      </w:divBdr>
    </w:div>
    <w:div w:id="2146193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_Mo\OneDrive%20-%20RNIB\Desktop\Images%20&amp;%20Templates%20RNIB\Preston%20Office%20Letter%20Head%20Template%20with%20Text%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8ECE0-73EC-454C-824B-0E7BFE18C788}">
  <ds:schemaRefs>
    <ds:schemaRef ds:uri="http://schemas.openxmlformats.org/officeDocument/2006/bibliography"/>
  </ds:schemaRefs>
</ds:datastoreItem>
</file>

<file path=customXml/itemProps2.xml><?xml version="1.0" encoding="utf-8"?>
<ds:datastoreItem xmlns:ds="http://schemas.openxmlformats.org/officeDocument/2006/customXml" ds:itemID="{CE38B857-77C2-4F42-8FF1-A907BFD8E520}">
  <ds:schemaRefs>
    <ds:schemaRef ds:uri="http://purl.org/dc/terms/"/>
    <ds:schemaRef ds:uri="http://schemas.openxmlformats.org/package/2006/metadata/core-properties"/>
    <ds:schemaRef ds:uri="http://purl.org/dc/dcmitype/"/>
    <ds:schemaRef ds:uri="http://schemas.microsoft.com/office/infopath/2007/PartnerControls"/>
    <ds:schemaRef ds:uri="9f69411e-317c-4f0e-ac43-e86acbbe2e07"/>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E6D582-3FB1-4511-A46C-85EF224DE008}">
  <ds:schemaRefs>
    <ds:schemaRef ds:uri="http://schemas.microsoft.com/sharepoint/v3/contenttype/forms"/>
  </ds:schemaRefs>
</ds:datastoreItem>
</file>

<file path=customXml/itemProps4.xml><?xml version="1.0" encoding="utf-8"?>
<ds:datastoreItem xmlns:ds="http://schemas.openxmlformats.org/officeDocument/2006/customXml" ds:itemID="{271ED0C2-AD8F-4012-8378-DB4C432F310E}"/>
</file>

<file path=docProps/app.xml><?xml version="1.0" encoding="utf-8"?>
<Properties xmlns="http://schemas.openxmlformats.org/officeDocument/2006/extended-properties" xmlns:vt="http://schemas.openxmlformats.org/officeDocument/2006/docPropsVTypes">
  <Template>Preston Office Letter Head Template with Text Box</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Richard</dc:creator>
  <cp:lastModifiedBy>Gemma Woodward</cp:lastModifiedBy>
  <cp:revision>2</cp:revision>
  <cp:lastPrinted>2021-06-18T09:10:00Z</cp:lastPrinted>
  <dcterms:created xsi:type="dcterms:W3CDTF">2023-05-26T07:43:00Z</dcterms:created>
  <dcterms:modified xsi:type="dcterms:W3CDTF">2023-05-26T07:43:00Z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y fmtid="{D5CDD505-2E9C-101B-9397-08002B2CF9AE}" pid="3" name="Audience">
    <vt:lpwstr>All staff</vt:lpwstr>
  </property>
</Properties>
</file>